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F8" w:rsidRDefault="00846716" w:rsidP="00C72A15">
      <w:pPr>
        <w:spacing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ab/>
      </w:r>
      <w:r>
        <w:rPr>
          <w:rFonts w:ascii="Arial" w:hAnsi="Arial" w:cs="Arial"/>
          <w:bCs/>
          <w:lang w:val="en-ZA"/>
        </w:rPr>
        <w:tab/>
      </w:r>
      <w:r>
        <w:rPr>
          <w:rFonts w:ascii="Arial" w:hAnsi="Arial" w:cs="Arial"/>
          <w:bCs/>
          <w:lang w:val="en-ZA"/>
        </w:rPr>
        <w:tab/>
      </w:r>
      <w:r>
        <w:rPr>
          <w:rFonts w:ascii="Arial" w:hAnsi="Arial" w:cs="Arial"/>
          <w:bCs/>
          <w:lang w:val="en-ZA"/>
        </w:rPr>
        <w:tab/>
      </w:r>
      <w:r>
        <w:rPr>
          <w:rFonts w:ascii="Arial" w:hAnsi="Arial" w:cs="Arial"/>
          <w:bCs/>
          <w:lang w:val="en-ZA"/>
        </w:rPr>
        <w:tab/>
      </w:r>
      <w:r>
        <w:rPr>
          <w:rFonts w:ascii="Arial" w:hAnsi="Arial" w:cs="Arial"/>
          <w:bCs/>
          <w:lang w:val="en-ZA"/>
        </w:rPr>
        <w:tab/>
      </w:r>
      <w:r>
        <w:rPr>
          <w:rFonts w:ascii="Arial" w:hAnsi="Arial" w:cs="Arial"/>
          <w:bCs/>
          <w:lang w:val="en-ZA"/>
        </w:rPr>
        <w:tab/>
      </w:r>
      <w:r>
        <w:rPr>
          <w:rFonts w:ascii="Arial" w:hAnsi="Arial" w:cs="Arial"/>
          <w:bCs/>
          <w:lang w:val="en-ZA"/>
        </w:rPr>
        <w:tab/>
      </w:r>
      <w:r>
        <w:rPr>
          <w:rFonts w:ascii="Arial" w:hAnsi="Arial" w:cs="Arial"/>
          <w:bCs/>
          <w:lang w:val="en-ZA"/>
        </w:rPr>
        <w:tab/>
      </w:r>
      <w:r>
        <w:rPr>
          <w:rFonts w:ascii="Arial" w:hAnsi="Arial" w:cs="Arial"/>
          <w:bCs/>
          <w:lang w:val="en-ZA"/>
        </w:rPr>
        <w:tab/>
      </w:r>
      <w:r>
        <w:rPr>
          <w:rFonts w:ascii="Arial" w:hAnsi="Arial" w:cs="Arial"/>
          <w:bCs/>
          <w:lang w:val="en-ZA"/>
        </w:rPr>
        <w:tab/>
        <w:t>6</w:t>
      </w:r>
      <w:r w:rsidR="003779F8">
        <w:rPr>
          <w:rFonts w:ascii="Arial" w:hAnsi="Arial" w:cs="Arial"/>
          <w:bCs/>
          <w:lang w:val="en-ZA"/>
        </w:rPr>
        <w:t xml:space="preserve"> February 2017</w:t>
      </w:r>
    </w:p>
    <w:p w:rsidR="00172AF5" w:rsidRPr="009F71DE" w:rsidRDefault="009F71DE" w:rsidP="00C72A15">
      <w:pPr>
        <w:spacing w:line="360" w:lineRule="auto"/>
        <w:jc w:val="both"/>
        <w:rPr>
          <w:rFonts w:ascii="Arial" w:hAnsi="Arial" w:cs="Arial"/>
          <w:bCs/>
          <w:lang w:val="en-ZA"/>
        </w:rPr>
      </w:pPr>
      <w:r w:rsidRPr="009F71DE">
        <w:rPr>
          <w:rFonts w:ascii="Arial" w:hAnsi="Arial" w:cs="Arial"/>
          <w:bCs/>
          <w:lang w:val="en-ZA"/>
        </w:rPr>
        <w:t xml:space="preserve">Dear Registered Practitioner </w:t>
      </w:r>
      <w:r w:rsidRPr="009F71DE">
        <w:rPr>
          <w:rFonts w:ascii="Arial" w:hAnsi="Arial" w:cs="Arial"/>
          <w:b/>
          <w:bCs/>
          <w:lang w:val="en-ZA"/>
        </w:rPr>
        <w:t>(Register for Ayurveda)</w:t>
      </w:r>
      <w:r w:rsidRPr="009F71DE">
        <w:rPr>
          <w:rFonts w:ascii="Arial" w:hAnsi="Arial" w:cs="Arial"/>
          <w:bCs/>
          <w:lang w:val="en-ZA"/>
        </w:rPr>
        <w:tab/>
      </w:r>
      <w:r w:rsidRPr="009F71DE">
        <w:rPr>
          <w:rFonts w:ascii="Arial" w:hAnsi="Arial" w:cs="Arial"/>
          <w:bCs/>
          <w:lang w:val="en-ZA"/>
        </w:rPr>
        <w:tab/>
      </w:r>
      <w:r w:rsidRPr="009F71DE">
        <w:rPr>
          <w:rFonts w:ascii="Arial" w:hAnsi="Arial" w:cs="Arial"/>
          <w:bCs/>
          <w:lang w:val="en-ZA"/>
        </w:rPr>
        <w:tab/>
      </w:r>
    </w:p>
    <w:p w:rsidR="00880F36" w:rsidRDefault="00880F36" w:rsidP="00880F36">
      <w:pPr>
        <w:rPr>
          <w:rFonts w:ascii="Arial" w:hAnsi="Arial" w:cs="Arial"/>
          <w:kern w:val="28"/>
        </w:rPr>
      </w:pPr>
    </w:p>
    <w:p w:rsidR="00880F36" w:rsidRPr="00A138DD" w:rsidRDefault="00880F36" w:rsidP="00880F36">
      <w:pPr>
        <w:jc w:val="center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PROFESSIONAL BOARD ELECTION</w:t>
      </w:r>
    </w:p>
    <w:p w:rsidR="00880F36" w:rsidRPr="00A138DD" w:rsidRDefault="00880F36" w:rsidP="00880F36">
      <w:pPr>
        <w:rPr>
          <w:rFonts w:ascii="Arial" w:hAnsi="Arial" w:cs="Arial"/>
          <w:kern w:val="28"/>
        </w:rPr>
      </w:pPr>
    </w:p>
    <w:p w:rsidR="00880F36" w:rsidRDefault="00880F36" w:rsidP="009F71DE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NOTICE OF ELECTION</w:t>
      </w:r>
      <w:r w:rsidRPr="00774F0F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AND REQUEST FOR NOMINATIONS</w:t>
      </w:r>
      <w:r w:rsidRPr="00774F0F">
        <w:rPr>
          <w:rFonts w:ascii="Arial" w:hAnsi="Arial" w:cs="Arial"/>
          <w:b/>
          <w:kern w:val="28"/>
        </w:rPr>
        <w:t xml:space="preserve"> </w:t>
      </w:r>
      <w:r w:rsidRPr="00A138DD">
        <w:rPr>
          <w:rFonts w:ascii="Arial" w:hAnsi="Arial" w:cs="Arial"/>
          <w:b/>
          <w:kern w:val="28"/>
        </w:rPr>
        <w:t xml:space="preserve">TO THE PROFESSIONAL BOARD: </w:t>
      </w:r>
      <w:r>
        <w:rPr>
          <w:rFonts w:ascii="Arial" w:hAnsi="Arial" w:cs="Arial"/>
          <w:b/>
          <w:kern w:val="28"/>
        </w:rPr>
        <w:t xml:space="preserve">AYURVEDA, CHINESE MEDICINE AND ACUPUNCTURE AND UNANI-TIBB </w:t>
      </w:r>
      <w:r w:rsidRPr="00A138DD">
        <w:rPr>
          <w:rFonts w:ascii="Arial" w:hAnsi="Arial" w:cs="Arial"/>
          <w:b/>
          <w:kern w:val="28"/>
        </w:rPr>
        <w:t xml:space="preserve">OF </w:t>
      </w:r>
      <w:r>
        <w:rPr>
          <w:rFonts w:ascii="Arial" w:hAnsi="Arial" w:cs="Arial"/>
          <w:b/>
          <w:kern w:val="28"/>
        </w:rPr>
        <w:t>PERSON</w:t>
      </w:r>
      <w:r w:rsidR="00237A12">
        <w:rPr>
          <w:rFonts w:ascii="Arial" w:hAnsi="Arial" w:cs="Arial"/>
          <w:b/>
          <w:kern w:val="28"/>
        </w:rPr>
        <w:t>S</w:t>
      </w:r>
      <w:r>
        <w:rPr>
          <w:rFonts w:ascii="Arial" w:hAnsi="Arial" w:cs="Arial"/>
          <w:b/>
          <w:kern w:val="28"/>
        </w:rPr>
        <w:t xml:space="preserve"> </w:t>
      </w:r>
      <w:r w:rsidRPr="00A138DD">
        <w:rPr>
          <w:rFonts w:ascii="Arial" w:hAnsi="Arial" w:cs="Arial"/>
          <w:b/>
          <w:kern w:val="28"/>
        </w:rPr>
        <w:t xml:space="preserve">REGISTERED IN THE PROFESSION OF </w:t>
      </w:r>
      <w:r w:rsidR="00237A12">
        <w:rPr>
          <w:rFonts w:ascii="Arial" w:hAnsi="Arial" w:cs="Arial"/>
          <w:b/>
          <w:kern w:val="28"/>
        </w:rPr>
        <w:t xml:space="preserve">AYURVEDA AS </w:t>
      </w:r>
      <w:r>
        <w:rPr>
          <w:rFonts w:ascii="Arial" w:hAnsi="Arial" w:cs="Arial"/>
          <w:b/>
          <w:kern w:val="28"/>
        </w:rPr>
        <w:t>PROFESSIONAL BOARD MEMBER</w:t>
      </w:r>
      <w:r w:rsidR="00237A12">
        <w:rPr>
          <w:rFonts w:ascii="Arial" w:hAnsi="Arial" w:cs="Arial"/>
          <w:b/>
          <w:kern w:val="28"/>
        </w:rPr>
        <w:t>S</w:t>
      </w:r>
    </w:p>
    <w:p w:rsidR="00880F36" w:rsidRPr="00A138DD" w:rsidRDefault="00880F36" w:rsidP="00880F36">
      <w:pPr>
        <w:rPr>
          <w:rFonts w:ascii="Arial" w:hAnsi="Arial" w:cs="Arial"/>
          <w:b/>
          <w:kern w:val="28"/>
        </w:rPr>
      </w:pPr>
    </w:p>
    <w:p w:rsidR="00880F36" w:rsidRDefault="00880F36" w:rsidP="00880F36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The term of office of all members of all p</w:t>
      </w:r>
      <w:r w:rsidR="001B1B8C">
        <w:rPr>
          <w:rFonts w:ascii="Arial" w:hAnsi="Arial" w:cs="Arial"/>
          <w:kern w:val="28"/>
        </w:rPr>
        <w:t>rofessional boards expires on 17</w:t>
      </w:r>
      <w:r>
        <w:rPr>
          <w:rFonts w:ascii="Arial" w:hAnsi="Arial" w:cs="Arial"/>
          <w:kern w:val="28"/>
        </w:rPr>
        <w:t xml:space="preserve"> November 2017.</w:t>
      </w:r>
    </w:p>
    <w:p w:rsidR="00880F36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</w:rPr>
      </w:pPr>
      <w:r w:rsidRPr="00A138DD">
        <w:rPr>
          <w:rFonts w:ascii="Arial" w:hAnsi="Arial" w:cs="Arial"/>
          <w:kern w:val="28"/>
        </w:rPr>
        <w:t>In terms of the provisions of the Allied Health Professions Act, Act 63 of 1982</w:t>
      </w:r>
      <w:r>
        <w:rPr>
          <w:rFonts w:ascii="Arial" w:hAnsi="Arial" w:cs="Arial"/>
          <w:kern w:val="28"/>
        </w:rPr>
        <w:t xml:space="preserve"> (“the Act”)</w:t>
      </w:r>
      <w:r w:rsidRPr="00A138DD">
        <w:rPr>
          <w:rFonts w:ascii="Arial" w:hAnsi="Arial" w:cs="Arial"/>
          <w:kern w:val="28"/>
        </w:rPr>
        <w:t xml:space="preserve">, read together with Regulation </w:t>
      </w:r>
      <w:r>
        <w:rPr>
          <w:rFonts w:ascii="Arial" w:hAnsi="Arial" w:cs="Arial"/>
          <w:kern w:val="28"/>
        </w:rPr>
        <w:t>11</w:t>
      </w:r>
      <w:r w:rsidRPr="00A138DD">
        <w:rPr>
          <w:rFonts w:ascii="Arial" w:hAnsi="Arial" w:cs="Arial"/>
          <w:kern w:val="28"/>
        </w:rPr>
        <w:t xml:space="preserve"> (GN R127, published on 12 February 2001), notice is hereby given that the election of </w:t>
      </w:r>
      <w:r w:rsidR="00237A12">
        <w:rPr>
          <w:rFonts w:ascii="Arial" w:hAnsi="Arial" w:cs="Arial"/>
          <w:kern w:val="28"/>
        </w:rPr>
        <w:t xml:space="preserve">two (2) </w:t>
      </w:r>
      <w:r w:rsidRPr="00A138DD">
        <w:rPr>
          <w:rFonts w:ascii="Arial" w:hAnsi="Arial" w:cs="Arial"/>
          <w:kern w:val="28"/>
        </w:rPr>
        <w:t>person</w:t>
      </w:r>
      <w:r w:rsidR="00237A12">
        <w:rPr>
          <w:rFonts w:ascii="Arial" w:hAnsi="Arial" w:cs="Arial"/>
          <w:kern w:val="28"/>
        </w:rPr>
        <w:t>s</w:t>
      </w:r>
      <w:r w:rsidRPr="00A138DD"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</w:rPr>
        <w:t xml:space="preserve">to represent </w:t>
      </w:r>
      <w:r>
        <w:rPr>
          <w:rFonts w:ascii="Arial" w:hAnsi="Arial" w:cs="Arial"/>
        </w:rPr>
        <w:t>Ayurveda</w:t>
      </w:r>
      <w:r w:rsidRPr="00A138DD">
        <w:rPr>
          <w:rFonts w:ascii="Arial" w:hAnsi="Arial" w:cs="Arial"/>
        </w:rPr>
        <w:t xml:space="preserve"> and serve on the Professional Board (</w:t>
      </w:r>
      <w:r>
        <w:rPr>
          <w:rFonts w:ascii="Arial" w:hAnsi="Arial" w:cs="Arial"/>
        </w:rPr>
        <w:t>PBACMU</w:t>
      </w:r>
      <w:r w:rsidRPr="00A138DD">
        <w:rPr>
          <w:rFonts w:ascii="Arial" w:hAnsi="Arial" w:cs="Arial"/>
        </w:rPr>
        <w:t xml:space="preserve">) of Council </w:t>
      </w:r>
      <w:r>
        <w:rPr>
          <w:rFonts w:ascii="Arial" w:hAnsi="Arial" w:cs="Arial"/>
        </w:rPr>
        <w:t xml:space="preserve">for the </w:t>
      </w:r>
      <w:r w:rsidR="00237A12">
        <w:rPr>
          <w:rFonts w:ascii="Arial" w:hAnsi="Arial" w:cs="Arial"/>
        </w:rPr>
        <w:t xml:space="preserve">new </w:t>
      </w:r>
      <w:r w:rsidR="001B1B8C">
        <w:rPr>
          <w:rFonts w:ascii="Arial" w:hAnsi="Arial" w:cs="Arial"/>
        </w:rPr>
        <w:t>term of office of</w:t>
      </w:r>
      <w:r>
        <w:rPr>
          <w:rFonts w:ascii="Arial" w:hAnsi="Arial" w:cs="Arial"/>
        </w:rPr>
        <w:t xml:space="preserve"> PBACMU</w:t>
      </w:r>
      <w:r w:rsidRPr="00A138DD">
        <w:rPr>
          <w:rFonts w:ascii="Arial" w:hAnsi="Arial" w:cs="Arial"/>
        </w:rPr>
        <w:t>, will be held.</w:t>
      </w: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b/>
          <w:kern w:val="28"/>
        </w:rPr>
        <w:t>STEP ONE: NOMINATION PROCESS</w:t>
      </w: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b/>
          <w:kern w:val="28"/>
        </w:rPr>
        <w:t>Nominations are hereby invited for</w:t>
      </w:r>
      <w:r>
        <w:rPr>
          <w:rFonts w:ascii="Arial" w:hAnsi="Arial" w:cs="Arial"/>
          <w:b/>
          <w:kern w:val="28"/>
        </w:rPr>
        <w:t xml:space="preserve"> step one in </w:t>
      </w:r>
      <w:r w:rsidRPr="00A138DD">
        <w:rPr>
          <w:rFonts w:ascii="Arial" w:hAnsi="Arial" w:cs="Arial"/>
          <w:b/>
          <w:kern w:val="28"/>
        </w:rPr>
        <w:t xml:space="preserve">the election </w:t>
      </w:r>
      <w:r>
        <w:rPr>
          <w:rFonts w:ascii="Arial" w:hAnsi="Arial" w:cs="Arial"/>
          <w:b/>
          <w:kern w:val="28"/>
        </w:rPr>
        <w:t xml:space="preserve">process </w:t>
      </w:r>
      <w:r w:rsidRPr="00A138DD">
        <w:rPr>
          <w:rFonts w:ascii="Arial" w:hAnsi="Arial" w:cs="Arial"/>
          <w:b/>
          <w:kern w:val="28"/>
        </w:rPr>
        <w:t xml:space="preserve">of </w:t>
      </w:r>
      <w:r w:rsidR="00237A12">
        <w:rPr>
          <w:rFonts w:ascii="Arial" w:hAnsi="Arial" w:cs="Arial"/>
          <w:b/>
          <w:kern w:val="28"/>
        </w:rPr>
        <w:t xml:space="preserve">two (2) </w:t>
      </w:r>
      <w:r w:rsidRPr="00A138DD">
        <w:rPr>
          <w:rFonts w:ascii="Arial" w:hAnsi="Arial" w:cs="Arial"/>
          <w:b/>
          <w:kern w:val="28"/>
        </w:rPr>
        <w:t>person</w:t>
      </w:r>
      <w:r w:rsidR="00237A12">
        <w:rPr>
          <w:rFonts w:ascii="Arial" w:hAnsi="Arial" w:cs="Arial"/>
          <w:b/>
          <w:kern w:val="28"/>
        </w:rPr>
        <w:t>s</w:t>
      </w:r>
      <w:r w:rsidRPr="00A138DD">
        <w:rPr>
          <w:rFonts w:ascii="Arial" w:hAnsi="Arial" w:cs="Arial"/>
          <w:b/>
          <w:kern w:val="28"/>
        </w:rPr>
        <w:t xml:space="preserve"> registered in the profession of </w:t>
      </w:r>
      <w:r>
        <w:rPr>
          <w:rFonts w:ascii="Arial" w:hAnsi="Arial" w:cs="Arial"/>
          <w:b/>
          <w:kern w:val="28"/>
        </w:rPr>
        <w:t>Ayurveda</w:t>
      </w:r>
      <w:r w:rsidRPr="00A138DD">
        <w:rPr>
          <w:rFonts w:ascii="Arial" w:hAnsi="Arial" w:cs="Arial"/>
          <w:b/>
          <w:kern w:val="28"/>
        </w:rPr>
        <w:t xml:space="preserve">. </w:t>
      </w:r>
      <w:r w:rsidRPr="00A138DD">
        <w:rPr>
          <w:rFonts w:ascii="Arial" w:hAnsi="Arial" w:cs="Arial"/>
          <w:kern w:val="28"/>
        </w:rPr>
        <w:t xml:space="preserve">Any person who is registered as such with the Allied Health Professions Council, who is a South African citizen resident in the Republic, who is not disqualified in terms of </w:t>
      </w:r>
      <w:r>
        <w:rPr>
          <w:rFonts w:ascii="Arial" w:hAnsi="Arial" w:cs="Arial"/>
          <w:kern w:val="28"/>
        </w:rPr>
        <w:t xml:space="preserve">the </w:t>
      </w:r>
      <w:r w:rsidRPr="00A138DD">
        <w:rPr>
          <w:rFonts w:ascii="Arial" w:hAnsi="Arial" w:cs="Arial"/>
          <w:kern w:val="28"/>
        </w:rPr>
        <w:t>Act or the Health Professions Act, 1974, from practicing his/her profession and who is not an un</w:t>
      </w:r>
      <w:r w:rsidR="00AF533D">
        <w:rPr>
          <w:rFonts w:ascii="Arial" w:hAnsi="Arial" w:cs="Arial"/>
          <w:kern w:val="28"/>
        </w:rPr>
        <w:t>-</w:t>
      </w:r>
      <w:r w:rsidRPr="00A138DD">
        <w:rPr>
          <w:rFonts w:ascii="Arial" w:hAnsi="Arial" w:cs="Arial"/>
          <w:kern w:val="28"/>
        </w:rPr>
        <w:t>rehabilitated insolvent, shall be eligible for nomination.</w:t>
      </w:r>
    </w:p>
    <w:p w:rsidR="00880F36" w:rsidRPr="00A138DD" w:rsidRDefault="00880F36" w:rsidP="00880F36">
      <w:pPr>
        <w:jc w:val="both"/>
        <w:rPr>
          <w:rFonts w:ascii="Arial" w:hAnsi="Arial" w:cs="Arial"/>
          <w:b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b/>
          <w:kern w:val="28"/>
        </w:rPr>
        <w:t>A nomination</w:t>
      </w:r>
      <w:r>
        <w:rPr>
          <w:rFonts w:ascii="Arial" w:hAnsi="Arial" w:cs="Arial"/>
          <w:b/>
          <w:kern w:val="28"/>
        </w:rPr>
        <w:t xml:space="preserve"> and nominee acceptance</w:t>
      </w:r>
      <w:r w:rsidRPr="00A138DD">
        <w:rPr>
          <w:rFonts w:ascii="Arial" w:hAnsi="Arial" w:cs="Arial"/>
          <w:b/>
          <w:kern w:val="28"/>
        </w:rPr>
        <w:t xml:space="preserve"> form is included </w:t>
      </w:r>
      <w:r>
        <w:rPr>
          <w:rFonts w:ascii="Arial" w:hAnsi="Arial" w:cs="Arial"/>
          <w:b/>
          <w:kern w:val="28"/>
        </w:rPr>
        <w:t>with</w:t>
      </w:r>
      <w:r w:rsidRPr="00A138DD">
        <w:rPr>
          <w:rFonts w:ascii="Arial" w:hAnsi="Arial" w:cs="Arial"/>
          <w:b/>
          <w:kern w:val="28"/>
        </w:rPr>
        <w:t xml:space="preserve"> this letter. </w:t>
      </w:r>
      <w:r w:rsidRPr="00A138DD">
        <w:rPr>
          <w:rFonts w:ascii="Arial" w:hAnsi="Arial" w:cs="Arial"/>
          <w:kern w:val="28"/>
        </w:rPr>
        <w:t xml:space="preserve">Any person registered in the profession of </w:t>
      </w:r>
      <w:r>
        <w:rPr>
          <w:rFonts w:ascii="Arial" w:hAnsi="Arial" w:cs="Arial"/>
          <w:kern w:val="28"/>
        </w:rPr>
        <w:t>Ayurveda</w:t>
      </w:r>
      <w:r w:rsidRPr="00A138DD">
        <w:rPr>
          <w:rFonts w:ascii="Arial" w:hAnsi="Arial" w:cs="Arial"/>
          <w:kern w:val="28"/>
        </w:rPr>
        <w:t xml:space="preserve"> may nominate a candidate. Each candidate shall be nominated separately on the said nomination form. There is no limit to the number of persons registered in the profession of </w:t>
      </w:r>
      <w:r>
        <w:rPr>
          <w:rFonts w:ascii="Arial" w:hAnsi="Arial" w:cs="Arial"/>
          <w:kern w:val="28"/>
        </w:rPr>
        <w:t>Ayurveda</w:t>
      </w:r>
      <w:r w:rsidRPr="00A138DD">
        <w:rPr>
          <w:rFonts w:ascii="Arial" w:hAnsi="Arial" w:cs="Arial"/>
          <w:kern w:val="28"/>
        </w:rPr>
        <w:t xml:space="preserve"> who can be nominated, </w:t>
      </w:r>
      <w:r w:rsidRPr="002D7314">
        <w:rPr>
          <w:rFonts w:ascii="Arial" w:hAnsi="Arial" w:cs="Arial"/>
          <w:kern w:val="28"/>
          <w:u w:val="single"/>
        </w:rPr>
        <w:t>provided that the acceptance of each nomination shall be signed by the person being nominated</w:t>
      </w:r>
      <w:r w:rsidRPr="00A138DD">
        <w:rPr>
          <w:rFonts w:ascii="Arial" w:hAnsi="Arial" w:cs="Arial"/>
          <w:kern w:val="28"/>
        </w:rPr>
        <w:t>. Copies of the nomination form may be made for additional nominations.</w:t>
      </w: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CD2F8B" w:rsidRDefault="00880F36" w:rsidP="00880F36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kern w:val="28"/>
        </w:rPr>
        <w:t>Nominations</w:t>
      </w:r>
      <w:r>
        <w:rPr>
          <w:rFonts w:ascii="Arial" w:hAnsi="Arial" w:cs="Arial"/>
          <w:kern w:val="28"/>
        </w:rPr>
        <w:t xml:space="preserve"> and nominee acceptances</w:t>
      </w:r>
      <w:r w:rsidRPr="00A138DD">
        <w:rPr>
          <w:rFonts w:ascii="Arial" w:hAnsi="Arial" w:cs="Arial"/>
          <w:kern w:val="28"/>
        </w:rPr>
        <w:t xml:space="preserve"> must be lodged with the Returning Officer by way of post, fax, hand delivery or email and must be received by no later than </w:t>
      </w:r>
      <w:r w:rsidRPr="00A138DD">
        <w:rPr>
          <w:rFonts w:ascii="Arial" w:hAnsi="Arial" w:cs="Arial"/>
          <w:b/>
          <w:kern w:val="28"/>
        </w:rPr>
        <w:t xml:space="preserve">16h00 on </w:t>
      </w:r>
      <w:r>
        <w:rPr>
          <w:rFonts w:ascii="Arial" w:hAnsi="Arial" w:cs="Arial"/>
          <w:b/>
          <w:kern w:val="28"/>
        </w:rPr>
        <w:t xml:space="preserve">Friday, </w:t>
      </w:r>
    </w:p>
    <w:p w:rsidR="00880F36" w:rsidRPr="00A138DD" w:rsidRDefault="003779F8" w:rsidP="00880F36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 xml:space="preserve">7 April </w:t>
      </w:r>
      <w:r w:rsidR="00880F36">
        <w:rPr>
          <w:rFonts w:ascii="Arial" w:hAnsi="Arial" w:cs="Arial"/>
          <w:b/>
          <w:kern w:val="28"/>
        </w:rPr>
        <w:t>201</w:t>
      </w:r>
      <w:r>
        <w:rPr>
          <w:rFonts w:ascii="Arial" w:hAnsi="Arial" w:cs="Arial"/>
          <w:b/>
          <w:kern w:val="28"/>
        </w:rPr>
        <w:t>7</w:t>
      </w:r>
      <w:r w:rsidR="00880F36" w:rsidRPr="00A138DD">
        <w:rPr>
          <w:rFonts w:ascii="Arial" w:hAnsi="Arial" w:cs="Arial"/>
          <w:kern w:val="28"/>
        </w:rPr>
        <w:t xml:space="preserve">, after which each nomination will be checked for validity. Nominations must be sent to: </w:t>
      </w:r>
      <w:r w:rsidR="00880F36" w:rsidRPr="00A138DD">
        <w:rPr>
          <w:rFonts w:ascii="Arial" w:hAnsi="Arial" w:cs="Arial"/>
          <w:b/>
          <w:kern w:val="28"/>
        </w:rPr>
        <w:t xml:space="preserve">The Returning Officer, Allied Health Professions Council of South Africa, Private Bag X4, </w:t>
      </w:r>
      <w:proofErr w:type="spellStart"/>
      <w:r w:rsidR="00880F36" w:rsidRPr="00A138DD">
        <w:rPr>
          <w:rFonts w:ascii="Arial" w:hAnsi="Arial" w:cs="Arial"/>
          <w:b/>
          <w:kern w:val="28"/>
        </w:rPr>
        <w:t>Queen</w:t>
      </w:r>
      <w:r w:rsidR="009F71DE">
        <w:rPr>
          <w:rFonts w:ascii="Arial" w:hAnsi="Arial" w:cs="Arial"/>
          <w:b/>
          <w:kern w:val="28"/>
        </w:rPr>
        <w:t>swood</w:t>
      </w:r>
      <w:proofErr w:type="spellEnd"/>
      <w:r w:rsidR="000704B0">
        <w:rPr>
          <w:rFonts w:ascii="Arial" w:hAnsi="Arial" w:cs="Arial"/>
          <w:b/>
          <w:kern w:val="28"/>
        </w:rPr>
        <w:t>, 0121, or fax to (012) 349-2327</w:t>
      </w:r>
      <w:r w:rsidR="00880F36" w:rsidRPr="00A138DD">
        <w:rPr>
          <w:rFonts w:ascii="Arial" w:hAnsi="Arial" w:cs="Arial"/>
          <w:b/>
          <w:kern w:val="28"/>
        </w:rPr>
        <w:t xml:space="preserve">, or email </w:t>
      </w:r>
      <w:r w:rsidR="00880F36" w:rsidRPr="00181CD7">
        <w:rPr>
          <w:rFonts w:ascii="Arial" w:hAnsi="Arial" w:cs="Arial"/>
          <w:b/>
          <w:kern w:val="28"/>
        </w:rPr>
        <w:t xml:space="preserve">to </w:t>
      </w:r>
      <w:hyperlink r:id="rId8" w:history="1">
        <w:r w:rsidR="00880F36" w:rsidRPr="00181CD7">
          <w:rPr>
            <w:rStyle w:val="Hyperlink"/>
            <w:rFonts w:ascii="Arial" w:hAnsi="Arial" w:cs="Arial"/>
            <w:b/>
            <w:color w:val="auto"/>
            <w:kern w:val="28"/>
          </w:rPr>
          <w:t>info@ahpcsa.co.za</w:t>
        </w:r>
      </w:hyperlink>
      <w:r w:rsidR="00880F36" w:rsidRPr="00A138DD">
        <w:rPr>
          <w:rFonts w:ascii="Arial" w:hAnsi="Arial" w:cs="Arial"/>
          <w:b/>
          <w:kern w:val="28"/>
        </w:rPr>
        <w:t xml:space="preserve"> or hand deliver to Co</w:t>
      </w:r>
      <w:r w:rsidR="00880F36">
        <w:rPr>
          <w:rFonts w:ascii="Arial" w:hAnsi="Arial" w:cs="Arial"/>
          <w:b/>
          <w:kern w:val="28"/>
        </w:rPr>
        <w:t xml:space="preserve">uncil House, 6 Castelli, Il </w:t>
      </w:r>
      <w:proofErr w:type="spellStart"/>
      <w:r w:rsidR="00880F36">
        <w:rPr>
          <w:rFonts w:ascii="Arial" w:hAnsi="Arial" w:cs="Arial"/>
          <w:b/>
          <w:kern w:val="28"/>
        </w:rPr>
        <w:t>Villagio</w:t>
      </w:r>
      <w:proofErr w:type="spellEnd"/>
      <w:r w:rsidR="00880F36">
        <w:rPr>
          <w:rFonts w:ascii="Arial" w:hAnsi="Arial" w:cs="Arial"/>
          <w:b/>
          <w:kern w:val="28"/>
        </w:rPr>
        <w:t xml:space="preserve">, 5 De Havilland Crescent South, </w:t>
      </w:r>
      <w:proofErr w:type="spellStart"/>
      <w:r w:rsidR="00880F36">
        <w:rPr>
          <w:rFonts w:ascii="Arial" w:hAnsi="Arial" w:cs="Arial"/>
          <w:b/>
          <w:kern w:val="28"/>
        </w:rPr>
        <w:t>Persequor</w:t>
      </w:r>
      <w:proofErr w:type="spellEnd"/>
      <w:r w:rsidR="00880F36">
        <w:rPr>
          <w:rFonts w:ascii="Arial" w:hAnsi="Arial" w:cs="Arial"/>
          <w:b/>
          <w:kern w:val="28"/>
        </w:rPr>
        <w:t xml:space="preserve"> </w:t>
      </w:r>
      <w:proofErr w:type="spellStart"/>
      <w:r w:rsidR="00237A12">
        <w:rPr>
          <w:rFonts w:ascii="Arial" w:hAnsi="Arial" w:cs="Arial"/>
          <w:b/>
          <w:kern w:val="28"/>
        </w:rPr>
        <w:t>Technopa</w:t>
      </w:r>
      <w:r w:rsidR="00880F36">
        <w:rPr>
          <w:rFonts w:ascii="Arial" w:hAnsi="Arial" w:cs="Arial"/>
          <w:b/>
          <w:kern w:val="28"/>
        </w:rPr>
        <w:t>rk</w:t>
      </w:r>
      <w:proofErr w:type="spellEnd"/>
      <w:r w:rsidR="00880F36">
        <w:rPr>
          <w:rFonts w:ascii="Arial" w:hAnsi="Arial" w:cs="Arial"/>
          <w:b/>
          <w:kern w:val="28"/>
        </w:rPr>
        <w:t>, Pretoria</w:t>
      </w:r>
      <w:r w:rsidR="00AF533D">
        <w:rPr>
          <w:rFonts w:ascii="Arial" w:hAnsi="Arial" w:cs="Arial"/>
          <w:b/>
          <w:kern w:val="28"/>
        </w:rPr>
        <w:t>.</w:t>
      </w: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lastRenderedPageBreak/>
        <w:t>With the lodging of the nomination</w:t>
      </w:r>
      <w:r>
        <w:rPr>
          <w:rFonts w:ascii="Arial" w:hAnsi="Arial" w:cs="Arial"/>
          <w:kern w:val="28"/>
        </w:rPr>
        <w:t xml:space="preserve"> </w:t>
      </w:r>
      <w:r w:rsidRPr="002D7314">
        <w:rPr>
          <w:rFonts w:ascii="Arial" w:hAnsi="Arial" w:cs="Arial"/>
          <w:kern w:val="28"/>
          <w:u w:val="single"/>
        </w:rPr>
        <w:t>and</w:t>
      </w:r>
      <w:r>
        <w:rPr>
          <w:rFonts w:ascii="Arial" w:hAnsi="Arial" w:cs="Arial"/>
          <w:kern w:val="28"/>
        </w:rPr>
        <w:t xml:space="preserve"> nominee acceptance,</w:t>
      </w:r>
      <w:r w:rsidRPr="00A138DD">
        <w:rPr>
          <w:rFonts w:ascii="Arial" w:hAnsi="Arial" w:cs="Arial"/>
          <w:kern w:val="28"/>
        </w:rPr>
        <w:t xml:space="preserve"> the summary of </w:t>
      </w:r>
      <w:r>
        <w:rPr>
          <w:rFonts w:ascii="Arial" w:hAnsi="Arial" w:cs="Arial"/>
          <w:kern w:val="28"/>
        </w:rPr>
        <w:t xml:space="preserve">the nominee’s </w:t>
      </w:r>
      <w:r w:rsidRPr="00A138DD">
        <w:rPr>
          <w:rFonts w:ascii="Arial" w:hAnsi="Arial" w:cs="Arial"/>
          <w:kern w:val="28"/>
        </w:rPr>
        <w:t>curriculum vitae not exceeding one (1) page shall be submitted.</w:t>
      </w: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Default="00880F36" w:rsidP="00880F36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A </w:t>
      </w:r>
      <w:r>
        <w:rPr>
          <w:rFonts w:ascii="Arial" w:hAnsi="Arial" w:cs="Arial"/>
          <w:kern w:val="28"/>
        </w:rPr>
        <w:t>nominee</w:t>
      </w:r>
      <w:r w:rsidRPr="00A138DD">
        <w:rPr>
          <w:rFonts w:ascii="Arial" w:hAnsi="Arial" w:cs="Arial"/>
          <w:kern w:val="28"/>
        </w:rPr>
        <w:t xml:space="preserve"> may, at any time prior to the closing date for receipt of nominations, notify the Returning Officer in writing of his/her intention to withdraw as a </w:t>
      </w:r>
      <w:r>
        <w:rPr>
          <w:rFonts w:ascii="Arial" w:hAnsi="Arial" w:cs="Arial"/>
          <w:kern w:val="28"/>
        </w:rPr>
        <w:t>nominee</w:t>
      </w:r>
      <w:r w:rsidRPr="00A138DD">
        <w:rPr>
          <w:rFonts w:ascii="Arial" w:hAnsi="Arial" w:cs="Arial"/>
          <w:kern w:val="28"/>
        </w:rPr>
        <w:t xml:space="preserve"> in the election. After such date</w:t>
      </w:r>
      <w:r w:rsidR="00846716">
        <w:rPr>
          <w:rFonts w:ascii="Arial" w:hAnsi="Arial" w:cs="Arial"/>
          <w:kern w:val="28"/>
        </w:rPr>
        <w:t>,</w:t>
      </w:r>
      <w:r w:rsidRPr="00A138DD">
        <w:rPr>
          <w:rFonts w:ascii="Arial" w:hAnsi="Arial" w:cs="Arial"/>
          <w:kern w:val="28"/>
        </w:rPr>
        <w:t xml:space="preserve"> no withdrawal shall be permitted. </w:t>
      </w:r>
      <w:r>
        <w:rPr>
          <w:rFonts w:ascii="Arial" w:hAnsi="Arial" w:cs="Arial"/>
          <w:kern w:val="28"/>
        </w:rPr>
        <w:t xml:space="preserve"> </w:t>
      </w:r>
    </w:p>
    <w:p w:rsidR="00880F36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Every nomination form in respect of which any of the above-mentioned provisions has not been complied with, or which is not received by 16h00 on </w:t>
      </w:r>
      <w:r>
        <w:rPr>
          <w:rFonts w:ascii="Arial" w:hAnsi="Arial" w:cs="Arial"/>
          <w:kern w:val="28"/>
        </w:rPr>
        <w:t xml:space="preserve">Friday, </w:t>
      </w:r>
      <w:r w:rsidR="003779F8">
        <w:rPr>
          <w:rFonts w:ascii="Arial" w:hAnsi="Arial" w:cs="Arial"/>
          <w:kern w:val="28"/>
        </w:rPr>
        <w:t>7 April 2017</w:t>
      </w:r>
      <w:r>
        <w:rPr>
          <w:rFonts w:ascii="Arial" w:hAnsi="Arial" w:cs="Arial"/>
          <w:kern w:val="28"/>
        </w:rPr>
        <w:t>,</w:t>
      </w:r>
      <w:r w:rsidRPr="00A138DD">
        <w:rPr>
          <w:rFonts w:ascii="Arial" w:hAnsi="Arial" w:cs="Arial"/>
          <w:kern w:val="28"/>
        </w:rPr>
        <w:t xml:space="preserve"> at the address given above, shall be invalid.</w:t>
      </w: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880F36" w:rsidRPr="00A138DD" w:rsidTr="00A23749">
        <w:tc>
          <w:tcPr>
            <w:tcW w:w="10908" w:type="dxa"/>
          </w:tcPr>
          <w:p w:rsidR="00880F36" w:rsidRPr="00A138DD" w:rsidRDefault="00880F36" w:rsidP="00A23749">
            <w:pPr>
              <w:jc w:val="both"/>
              <w:rPr>
                <w:rFonts w:ascii="Arial" w:hAnsi="Arial" w:cs="Arial"/>
                <w:b/>
                <w:kern w:val="28"/>
              </w:rPr>
            </w:pPr>
            <w:r w:rsidRPr="00A138DD">
              <w:rPr>
                <w:rFonts w:ascii="Arial" w:hAnsi="Arial" w:cs="Arial"/>
                <w:b/>
                <w:kern w:val="28"/>
              </w:rPr>
              <w:t>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ADOPTION OF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A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PCSA’S POLICY ON TRANSFORMATION REFLECTS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POLICY OF GOVERNMENT IN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IS REGARD, IN PARTICULAR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OSE PRINCIPLES SET OUT IN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 xml:space="preserve">E DEPARTMENT OF 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EALT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 xml:space="preserve"> 2003 TRANSFORMATION DOCUMENT; 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AHPCSA’S TRANSFORMATION POLICY DOCUMENT IS AVAILABLE ON REQUEST</w:t>
            </w:r>
          </w:p>
        </w:tc>
      </w:tr>
    </w:tbl>
    <w:p w:rsidR="00880F36" w:rsidRPr="00A138DD" w:rsidRDefault="00880F36" w:rsidP="00880F36">
      <w:pPr>
        <w:jc w:val="both"/>
        <w:rPr>
          <w:rFonts w:ascii="Arial" w:hAnsi="Arial" w:cs="Arial"/>
          <w:b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STEP TWO: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ELECTION PROCESS</w:t>
      </w:r>
    </w:p>
    <w:p w:rsidR="00880F36" w:rsidRDefault="00880F36" w:rsidP="00880F36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After the closing date for the receipt of nominations, the ballot forms will be prepared. Instructions for recording your vote will be sent to you together with the ballot paper.</w:t>
      </w:r>
    </w:p>
    <w:p w:rsidR="00880F36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As per the Act, the communication to you containing ballot forms is required to be in the form of a </w:t>
      </w:r>
      <w:r w:rsidRPr="00C17BC6">
        <w:rPr>
          <w:rFonts w:ascii="Arial" w:hAnsi="Arial" w:cs="Arial"/>
          <w:b/>
          <w:kern w:val="28"/>
        </w:rPr>
        <w:t>REGISTERED LETTER</w:t>
      </w:r>
      <w:r>
        <w:rPr>
          <w:rFonts w:ascii="Arial" w:hAnsi="Arial" w:cs="Arial"/>
          <w:kern w:val="28"/>
        </w:rPr>
        <w:t xml:space="preserve">.  Kindly ensure that you collect this </w:t>
      </w:r>
      <w:r w:rsidRPr="00C17BC6">
        <w:rPr>
          <w:rFonts w:ascii="Arial" w:hAnsi="Arial" w:cs="Arial"/>
          <w:b/>
          <w:kern w:val="28"/>
        </w:rPr>
        <w:t>REGISTERED LETTER</w:t>
      </w:r>
      <w:r>
        <w:rPr>
          <w:rFonts w:ascii="Arial" w:hAnsi="Arial" w:cs="Arial"/>
          <w:kern w:val="28"/>
        </w:rPr>
        <w:t xml:space="preserve"> when notification is received – The AHPCSA receives numerous returns of registered letters to practitioners for no apparent reason other than “Unclaimed”.  Thank you.</w:t>
      </w:r>
    </w:p>
    <w:p w:rsidR="00880F36" w:rsidRPr="00A138DD" w:rsidRDefault="00880F36" w:rsidP="00880F36">
      <w:pPr>
        <w:jc w:val="both"/>
        <w:rPr>
          <w:rFonts w:ascii="Arial" w:hAnsi="Arial" w:cs="Arial"/>
          <w:b/>
          <w:kern w:val="28"/>
        </w:rPr>
      </w:pPr>
    </w:p>
    <w:p w:rsidR="00880F36" w:rsidRDefault="00880F36" w:rsidP="00880F36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 xml:space="preserve">Yours </w:t>
      </w:r>
      <w:r>
        <w:rPr>
          <w:rFonts w:ascii="Arial" w:hAnsi="Arial" w:cs="Arial"/>
          <w:b/>
          <w:kern w:val="28"/>
        </w:rPr>
        <w:t>faithfully</w:t>
      </w:r>
    </w:p>
    <w:p w:rsidR="00880F36" w:rsidRDefault="00880F36" w:rsidP="00880F36">
      <w:pPr>
        <w:jc w:val="both"/>
        <w:rPr>
          <w:rFonts w:ascii="Arial" w:hAnsi="Arial" w:cs="Arial"/>
          <w:b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b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b/>
          <w:kern w:val="28"/>
        </w:rPr>
      </w:pPr>
      <w:bookmarkStart w:id="0" w:name="_GoBack"/>
      <w:bookmarkEnd w:id="0"/>
    </w:p>
    <w:p w:rsidR="00880F36" w:rsidRPr="00A138DD" w:rsidRDefault="00880F36" w:rsidP="00880F36">
      <w:pPr>
        <w:jc w:val="both"/>
        <w:rPr>
          <w:rFonts w:ascii="Arial" w:hAnsi="Arial" w:cs="Arial"/>
          <w:b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_____________________________________</w:t>
      </w:r>
    </w:p>
    <w:p w:rsidR="00880F36" w:rsidRPr="00A138DD" w:rsidRDefault="00880F36" w:rsidP="00880F36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DR LOUIS MULLINDER</w:t>
      </w:r>
    </w:p>
    <w:p w:rsidR="00880F36" w:rsidRPr="00A138DD" w:rsidRDefault="00880F36" w:rsidP="00880F36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REGISTRAR (RETURNING OFFICER)</w:t>
      </w:r>
    </w:p>
    <w:p w:rsidR="00880F36" w:rsidRDefault="00880F36" w:rsidP="00880F36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880F36" w:rsidRDefault="00880F36" w:rsidP="00880F36">
      <w:pPr>
        <w:jc w:val="center"/>
        <w:rPr>
          <w:rFonts w:ascii="Arial" w:hAnsi="Arial" w:cs="Arial"/>
          <w:b/>
          <w:kern w:val="28"/>
          <w:sz w:val="28"/>
          <w:szCs w:val="28"/>
        </w:rPr>
      </w:pPr>
      <w:r>
        <w:rPr>
          <w:rFonts w:ascii="Arial" w:hAnsi="Arial" w:cs="Arial"/>
          <w:b/>
          <w:lang w:val="en-ZA"/>
        </w:rPr>
        <w:br w:type="page"/>
      </w:r>
      <w:r w:rsidRPr="00A138DD">
        <w:rPr>
          <w:rFonts w:ascii="Arial" w:hAnsi="Arial" w:cs="Arial"/>
          <w:b/>
          <w:kern w:val="28"/>
          <w:sz w:val="28"/>
          <w:szCs w:val="28"/>
        </w:rPr>
        <w:lastRenderedPageBreak/>
        <w:t>NOMINATION FORM</w:t>
      </w:r>
    </w:p>
    <w:p w:rsidR="00880F36" w:rsidRPr="00A138DD" w:rsidRDefault="00880F36" w:rsidP="00880F36">
      <w:pPr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880F36" w:rsidRPr="00A138DD" w:rsidRDefault="00880F36" w:rsidP="00880F36">
      <w:pPr>
        <w:jc w:val="center"/>
        <w:rPr>
          <w:rFonts w:ascii="Arial" w:hAnsi="Arial" w:cs="Arial"/>
          <w:b/>
          <w:kern w:val="28"/>
        </w:rPr>
      </w:pPr>
    </w:p>
    <w:p w:rsidR="00880F36" w:rsidRDefault="00880F36" w:rsidP="00880F36">
      <w:pPr>
        <w:jc w:val="center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FOR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 xml:space="preserve">E ELECTION OF A PERSON </w:t>
      </w:r>
      <w:r>
        <w:rPr>
          <w:rFonts w:ascii="Arial" w:hAnsi="Arial" w:cs="Arial"/>
          <w:b/>
          <w:kern w:val="28"/>
        </w:rPr>
        <w:t xml:space="preserve">TO THE PROFESSIONAL BOARD: AYURVEDA, CHINESE MEDICINE AND ACUPUNCTURE AND UNANI-TIBB </w:t>
      </w:r>
      <w:r w:rsidRPr="002D7314">
        <w:rPr>
          <w:rFonts w:ascii="Arial" w:hAnsi="Arial" w:cs="Arial"/>
          <w:b/>
          <w:kern w:val="28"/>
          <w:u w:val="single"/>
        </w:rPr>
        <w:t>REGISTERED IN T</w:t>
      </w:r>
      <w:smartTag w:uri="urn:schemas-microsoft-com:office:smarttags" w:element="PersonName">
        <w:r w:rsidRPr="002D7314">
          <w:rPr>
            <w:rFonts w:ascii="Arial" w:hAnsi="Arial" w:cs="Arial"/>
            <w:b/>
            <w:kern w:val="28"/>
            <w:u w:val="single"/>
          </w:rPr>
          <w:t>H</w:t>
        </w:r>
      </w:smartTag>
      <w:r w:rsidRPr="002D7314">
        <w:rPr>
          <w:rFonts w:ascii="Arial" w:hAnsi="Arial" w:cs="Arial"/>
          <w:b/>
          <w:kern w:val="28"/>
          <w:u w:val="single"/>
        </w:rPr>
        <w:t xml:space="preserve">E PROFESSION OF </w:t>
      </w:r>
      <w:r>
        <w:rPr>
          <w:rFonts w:ascii="Arial" w:hAnsi="Arial" w:cs="Arial"/>
          <w:b/>
          <w:kern w:val="28"/>
          <w:u w:val="single"/>
        </w:rPr>
        <w:t>AYURVEDA</w:t>
      </w:r>
    </w:p>
    <w:p w:rsidR="00880F36" w:rsidRDefault="00880F36" w:rsidP="00880F36">
      <w:pPr>
        <w:jc w:val="center"/>
        <w:rPr>
          <w:rFonts w:ascii="Arial" w:hAnsi="Arial" w:cs="Arial"/>
          <w:b/>
          <w:kern w:val="28"/>
        </w:rPr>
      </w:pPr>
    </w:p>
    <w:p w:rsidR="00880F36" w:rsidRPr="00A138DD" w:rsidRDefault="00880F36" w:rsidP="00880F36">
      <w:pPr>
        <w:jc w:val="center"/>
        <w:rPr>
          <w:rFonts w:ascii="Arial" w:hAnsi="Arial" w:cs="Arial"/>
          <w:b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PART ONE: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NOMINATION (TO BE COMPLETED BY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PERSON MAKING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NOMINATION)</w:t>
      </w: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Default="00880F36" w:rsidP="00880F36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I, </w:t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>(</w:t>
      </w:r>
      <w:r w:rsidRPr="00F61F9C">
        <w:rPr>
          <w:rFonts w:ascii="Arial" w:hAnsi="Arial" w:cs="Arial"/>
          <w:b/>
          <w:kern w:val="28"/>
        </w:rPr>
        <w:t xml:space="preserve">FULL NAMES AND SURNAME AS THEY APPEAR IN THE REGISTER FOR THE PROFESSION OF </w:t>
      </w:r>
      <w:r>
        <w:rPr>
          <w:rFonts w:ascii="Arial" w:hAnsi="Arial" w:cs="Arial"/>
          <w:b/>
          <w:kern w:val="28"/>
        </w:rPr>
        <w:t>AYURVEDA</w:t>
      </w:r>
      <w:r w:rsidRPr="00A138DD">
        <w:rPr>
          <w:rFonts w:ascii="Arial" w:hAnsi="Arial" w:cs="Arial"/>
          <w:kern w:val="28"/>
        </w:rPr>
        <w:t xml:space="preserve">), a person registered in the profession of </w:t>
      </w:r>
      <w:r>
        <w:rPr>
          <w:rFonts w:ascii="Arial" w:hAnsi="Arial" w:cs="Arial"/>
          <w:kern w:val="28"/>
        </w:rPr>
        <w:t>Ayurveda</w:t>
      </w:r>
      <w:r w:rsidRPr="00A138DD">
        <w:rPr>
          <w:rFonts w:ascii="Arial" w:hAnsi="Arial" w:cs="Arial"/>
          <w:kern w:val="28"/>
        </w:rPr>
        <w:t>, hereby nominate:</w:t>
      </w: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Default="00880F36" w:rsidP="00880F36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 xml:space="preserve"> (</w:t>
      </w:r>
      <w:r w:rsidRPr="00F61F9C">
        <w:rPr>
          <w:rFonts w:ascii="Arial" w:hAnsi="Arial" w:cs="Arial"/>
          <w:b/>
          <w:kern w:val="28"/>
        </w:rPr>
        <w:t xml:space="preserve">FULL NAMES AND SURNAME OF THE CANDIDATE AS THEY APPEAR IN THE REGISTER FOR </w:t>
      </w:r>
      <w:r>
        <w:rPr>
          <w:rFonts w:ascii="Arial" w:hAnsi="Arial" w:cs="Arial"/>
          <w:b/>
          <w:kern w:val="28"/>
        </w:rPr>
        <w:t>AYURVEDA</w:t>
      </w:r>
      <w:r w:rsidRPr="00A138DD">
        <w:rPr>
          <w:rFonts w:ascii="Arial" w:hAnsi="Arial" w:cs="Arial"/>
          <w:kern w:val="28"/>
        </w:rPr>
        <w:t xml:space="preserve">), who is registered in the profession of </w:t>
      </w:r>
      <w:r>
        <w:rPr>
          <w:rFonts w:ascii="Arial" w:hAnsi="Arial" w:cs="Arial"/>
          <w:kern w:val="28"/>
        </w:rPr>
        <w:t>Ayurveda</w:t>
      </w:r>
      <w:r w:rsidRPr="00A138DD">
        <w:rPr>
          <w:rFonts w:ascii="Arial" w:hAnsi="Arial" w:cs="Arial"/>
          <w:kern w:val="28"/>
        </w:rPr>
        <w:t xml:space="preserve">, is not disqualified in terms of the Allied </w:t>
      </w:r>
      <w:smartTag w:uri="urn:schemas-microsoft-com:office:smarttags" w:element="PersonName">
        <w:r w:rsidRPr="00A138DD">
          <w:rPr>
            <w:rFonts w:ascii="Arial" w:hAnsi="Arial" w:cs="Arial"/>
            <w:kern w:val="28"/>
          </w:rPr>
          <w:t>H</w:t>
        </w:r>
      </w:smartTag>
      <w:r w:rsidRPr="00A138DD">
        <w:rPr>
          <w:rFonts w:ascii="Arial" w:hAnsi="Arial" w:cs="Arial"/>
          <w:kern w:val="28"/>
        </w:rPr>
        <w:t xml:space="preserve">ealth Professions Act or the </w:t>
      </w:r>
      <w:smartTag w:uri="urn:schemas-microsoft-com:office:smarttags" w:element="PersonName">
        <w:r w:rsidRPr="00A138DD">
          <w:rPr>
            <w:rFonts w:ascii="Arial" w:hAnsi="Arial" w:cs="Arial"/>
            <w:kern w:val="28"/>
          </w:rPr>
          <w:t>H</w:t>
        </w:r>
      </w:smartTag>
      <w:r w:rsidRPr="00A138DD">
        <w:rPr>
          <w:rFonts w:ascii="Arial" w:hAnsi="Arial" w:cs="Arial"/>
          <w:kern w:val="28"/>
        </w:rPr>
        <w:t xml:space="preserve">ealth Professions Act from practicing his/her profession, is a South African citizen residing in the Republic, for election as a member of the Allied </w:t>
      </w:r>
      <w:smartTag w:uri="urn:schemas-microsoft-com:office:smarttags" w:element="PersonName">
        <w:r w:rsidRPr="00A138DD">
          <w:rPr>
            <w:rFonts w:ascii="Arial" w:hAnsi="Arial" w:cs="Arial"/>
            <w:kern w:val="28"/>
          </w:rPr>
          <w:t>H</w:t>
        </w:r>
      </w:smartTag>
      <w:r w:rsidRPr="00A138DD">
        <w:rPr>
          <w:rFonts w:ascii="Arial" w:hAnsi="Arial" w:cs="Arial"/>
          <w:kern w:val="28"/>
        </w:rPr>
        <w:t xml:space="preserve">ealth Professions </w:t>
      </w:r>
      <w:smartTag w:uri="urn:schemas-microsoft-com:office:smarttags" w:element="PersonName">
        <w:r w:rsidRPr="00A138DD">
          <w:rPr>
            <w:rFonts w:ascii="Arial" w:hAnsi="Arial" w:cs="Arial"/>
            <w:kern w:val="28"/>
          </w:rPr>
          <w:t>Council</w:t>
        </w:r>
      </w:smartTag>
      <w:r w:rsidRPr="00A138DD">
        <w:rPr>
          <w:rFonts w:ascii="Arial" w:hAnsi="Arial" w:cs="Arial"/>
          <w:kern w:val="28"/>
        </w:rPr>
        <w:t xml:space="preserve"> representing the profession of </w:t>
      </w:r>
      <w:r>
        <w:rPr>
          <w:rFonts w:ascii="Arial" w:hAnsi="Arial" w:cs="Arial"/>
          <w:kern w:val="28"/>
        </w:rPr>
        <w:t>Ayurveda</w:t>
      </w:r>
      <w:r w:rsidRPr="00A138DD">
        <w:rPr>
          <w:rFonts w:ascii="Arial" w:hAnsi="Arial" w:cs="Arial"/>
          <w:kern w:val="28"/>
        </w:rPr>
        <w:t xml:space="preserve"> in the forthcoming elections.</w:t>
      </w:r>
    </w:p>
    <w:p w:rsidR="00880F36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880F36" w:rsidRPr="00A138DD" w:rsidTr="00A23749">
        <w:tc>
          <w:tcPr>
            <w:tcW w:w="10740" w:type="dxa"/>
          </w:tcPr>
          <w:p w:rsidR="00880F36" w:rsidRDefault="00880F36" w:rsidP="00A23749">
            <w:pPr>
              <w:jc w:val="both"/>
              <w:rPr>
                <w:rFonts w:ascii="Arial" w:hAnsi="Arial" w:cs="Arial"/>
                <w:b/>
                <w:kern w:val="28"/>
              </w:rPr>
            </w:pPr>
            <w:r w:rsidRPr="00A138DD">
              <w:rPr>
                <w:rFonts w:ascii="Arial" w:hAnsi="Arial" w:cs="Arial"/>
                <w:b/>
                <w:kern w:val="28"/>
              </w:rPr>
              <w:t>Details of the person making the nomination:</w:t>
            </w:r>
          </w:p>
          <w:p w:rsidR="00880F36" w:rsidRPr="00A138DD" w:rsidRDefault="00880F36" w:rsidP="00A23749">
            <w:pPr>
              <w:jc w:val="both"/>
              <w:rPr>
                <w:rFonts w:ascii="Arial" w:hAnsi="Arial" w:cs="Arial"/>
                <w:b/>
                <w:kern w:val="28"/>
              </w:rPr>
            </w:pPr>
          </w:p>
          <w:p w:rsidR="00880F36" w:rsidRDefault="00880F36" w:rsidP="00A23749">
            <w:pPr>
              <w:jc w:val="both"/>
              <w:rPr>
                <w:rFonts w:ascii="Arial" w:hAnsi="Arial" w:cs="Arial"/>
                <w:b/>
                <w:kern w:val="28"/>
              </w:rPr>
            </w:pPr>
            <w:r w:rsidRPr="00F61F9C">
              <w:rPr>
                <w:rFonts w:ascii="Arial" w:hAnsi="Arial" w:cs="Arial"/>
                <w:b/>
                <w:kern w:val="28"/>
              </w:rPr>
              <w:t xml:space="preserve">FULL NAMES AND SURNAME OF YOURSELF (THE PERSON MAKING THE NOMINATION) AS THEY APPEAR IN THE REGISTER FOR THE PROFESSION OF </w:t>
            </w:r>
            <w:r>
              <w:rPr>
                <w:rFonts w:ascii="Arial" w:hAnsi="Arial" w:cs="Arial"/>
                <w:b/>
                <w:kern w:val="28"/>
              </w:rPr>
              <w:t>AYURVEDA</w:t>
            </w:r>
          </w:p>
          <w:p w:rsidR="00880F36" w:rsidRPr="00F61F9C" w:rsidRDefault="00880F36" w:rsidP="00A23749">
            <w:pPr>
              <w:jc w:val="both"/>
              <w:rPr>
                <w:rFonts w:ascii="Arial" w:hAnsi="Arial" w:cs="Arial"/>
                <w:b/>
                <w:kern w:val="28"/>
              </w:rPr>
            </w:pPr>
          </w:p>
          <w:p w:rsidR="00880F36" w:rsidRPr="00A138DD" w:rsidRDefault="00880F36" w:rsidP="00A23749">
            <w:pPr>
              <w:jc w:val="both"/>
              <w:rPr>
                <w:rFonts w:ascii="Arial" w:hAnsi="Arial" w:cs="Arial"/>
                <w:kern w:val="28"/>
              </w:rPr>
            </w:pP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</w:p>
          <w:p w:rsidR="00880F36" w:rsidRDefault="00880F36" w:rsidP="00A23749">
            <w:pPr>
              <w:jc w:val="both"/>
              <w:rPr>
                <w:rFonts w:ascii="Arial" w:hAnsi="Arial" w:cs="Arial"/>
                <w:kern w:val="28"/>
              </w:rPr>
            </w:pPr>
          </w:p>
          <w:p w:rsidR="00880F36" w:rsidRDefault="00880F36" w:rsidP="00A23749">
            <w:pPr>
              <w:jc w:val="both"/>
              <w:rPr>
                <w:rFonts w:ascii="Arial" w:hAnsi="Arial" w:cs="Arial"/>
                <w:kern w:val="28"/>
              </w:rPr>
            </w:pPr>
          </w:p>
          <w:p w:rsidR="00880F36" w:rsidRPr="00A138DD" w:rsidRDefault="00880F36" w:rsidP="00A23749">
            <w:pPr>
              <w:jc w:val="both"/>
              <w:rPr>
                <w:rFonts w:ascii="Arial" w:hAnsi="Arial" w:cs="Arial"/>
                <w:kern w:val="28"/>
                <w:u w:val="single"/>
              </w:rPr>
            </w:pPr>
            <w:r w:rsidRPr="00A138DD">
              <w:rPr>
                <w:rFonts w:ascii="Arial" w:hAnsi="Arial" w:cs="Arial"/>
                <w:kern w:val="28"/>
              </w:rPr>
              <w:t xml:space="preserve">Council Registration number: </w:t>
            </w:r>
            <w:r w:rsidRPr="00A138DD">
              <w:rPr>
                <w:rFonts w:ascii="Arial" w:hAnsi="Arial" w:cs="Arial"/>
                <w:b/>
                <w:kern w:val="28"/>
              </w:rPr>
              <w:t>A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</w:p>
          <w:p w:rsidR="00880F36" w:rsidRDefault="00880F36" w:rsidP="00A23749">
            <w:pPr>
              <w:jc w:val="both"/>
              <w:rPr>
                <w:rFonts w:ascii="Arial" w:hAnsi="Arial" w:cs="Arial"/>
                <w:kern w:val="28"/>
              </w:rPr>
            </w:pPr>
          </w:p>
          <w:p w:rsidR="00880F36" w:rsidRDefault="00880F36" w:rsidP="00A23749">
            <w:pPr>
              <w:jc w:val="both"/>
              <w:rPr>
                <w:rFonts w:ascii="Arial" w:hAnsi="Arial" w:cs="Arial"/>
                <w:kern w:val="28"/>
              </w:rPr>
            </w:pPr>
          </w:p>
          <w:p w:rsidR="00880F36" w:rsidRPr="00A138DD" w:rsidRDefault="00880F36" w:rsidP="00A23749">
            <w:pPr>
              <w:jc w:val="both"/>
              <w:rPr>
                <w:rFonts w:ascii="Arial" w:hAnsi="Arial" w:cs="Arial"/>
                <w:kern w:val="28"/>
              </w:rPr>
            </w:pPr>
            <w:r w:rsidRPr="00A138DD">
              <w:rPr>
                <w:rFonts w:ascii="Arial" w:hAnsi="Arial" w:cs="Arial"/>
                <w:kern w:val="28"/>
              </w:rPr>
              <w:t xml:space="preserve">Tel: 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</w:rPr>
              <w:t xml:space="preserve">  </w:t>
            </w:r>
            <w:r w:rsidR="00CD2F8B">
              <w:rPr>
                <w:rFonts w:ascii="Arial" w:hAnsi="Arial" w:cs="Arial"/>
                <w:kern w:val="28"/>
              </w:rPr>
              <w:t xml:space="preserve">  </w:t>
            </w:r>
            <w:r w:rsidRPr="00A138DD">
              <w:rPr>
                <w:rFonts w:ascii="Arial" w:hAnsi="Arial" w:cs="Arial"/>
                <w:kern w:val="28"/>
              </w:rPr>
              <w:t xml:space="preserve">Fax: </w:t>
            </w:r>
            <w:r w:rsidR="00CD2F8B">
              <w:rPr>
                <w:rFonts w:ascii="Arial" w:hAnsi="Arial" w:cs="Arial"/>
                <w:kern w:val="28"/>
                <w:u w:val="single"/>
              </w:rPr>
              <w:tab/>
            </w:r>
            <w:r w:rsidR="00CD2F8B">
              <w:rPr>
                <w:rFonts w:ascii="Arial" w:hAnsi="Arial" w:cs="Arial"/>
                <w:kern w:val="28"/>
                <w:u w:val="single"/>
              </w:rPr>
              <w:tab/>
            </w:r>
            <w:r w:rsidR="00CD2F8B">
              <w:rPr>
                <w:rFonts w:ascii="Arial" w:hAnsi="Arial" w:cs="Arial"/>
                <w:kern w:val="28"/>
                <w:u w:val="single"/>
              </w:rPr>
              <w:tab/>
            </w:r>
            <w:r w:rsidR="00CD2F8B">
              <w:rPr>
                <w:rFonts w:ascii="Arial" w:hAnsi="Arial" w:cs="Arial"/>
                <w:kern w:val="28"/>
                <w:u w:val="single"/>
              </w:rPr>
              <w:tab/>
              <w:t>___________</w:t>
            </w:r>
          </w:p>
          <w:p w:rsidR="00880F36" w:rsidRDefault="00880F36" w:rsidP="00A23749">
            <w:pPr>
              <w:jc w:val="both"/>
              <w:rPr>
                <w:rFonts w:ascii="Arial" w:hAnsi="Arial" w:cs="Arial"/>
                <w:kern w:val="28"/>
              </w:rPr>
            </w:pPr>
          </w:p>
          <w:p w:rsidR="00880F36" w:rsidRDefault="00880F36" w:rsidP="00A23749">
            <w:pPr>
              <w:jc w:val="both"/>
              <w:rPr>
                <w:rFonts w:ascii="Arial" w:hAnsi="Arial" w:cs="Arial"/>
                <w:kern w:val="28"/>
              </w:rPr>
            </w:pPr>
          </w:p>
          <w:p w:rsidR="00880F36" w:rsidRPr="00A138DD" w:rsidRDefault="00880F36" w:rsidP="00A23749">
            <w:pPr>
              <w:jc w:val="both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Mobile</w:t>
            </w:r>
            <w:r w:rsidRPr="00A138DD">
              <w:rPr>
                <w:rFonts w:ascii="Arial" w:hAnsi="Arial" w:cs="Arial"/>
                <w:kern w:val="28"/>
              </w:rPr>
              <w:t xml:space="preserve">: 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  <w:t xml:space="preserve">  </w:t>
            </w:r>
            <w:r w:rsidR="00CD2F8B">
              <w:rPr>
                <w:rFonts w:ascii="Arial" w:hAnsi="Arial" w:cs="Arial"/>
                <w:kern w:val="28"/>
              </w:rPr>
              <w:t xml:space="preserve">  E</w:t>
            </w:r>
            <w:r w:rsidRPr="00A138DD">
              <w:rPr>
                <w:rFonts w:ascii="Arial" w:hAnsi="Arial" w:cs="Arial"/>
                <w:kern w:val="28"/>
              </w:rPr>
              <w:t xml:space="preserve">mail: 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</w:p>
          <w:p w:rsidR="00880F36" w:rsidRPr="00A138DD" w:rsidRDefault="00880F36" w:rsidP="00A23749">
            <w:pPr>
              <w:jc w:val="both"/>
              <w:rPr>
                <w:rFonts w:ascii="Arial" w:hAnsi="Arial" w:cs="Arial"/>
                <w:kern w:val="28"/>
              </w:rPr>
            </w:pPr>
          </w:p>
          <w:p w:rsidR="00880F36" w:rsidRDefault="00880F36" w:rsidP="00A23749">
            <w:pPr>
              <w:jc w:val="both"/>
              <w:rPr>
                <w:rFonts w:ascii="Arial" w:hAnsi="Arial" w:cs="Arial"/>
                <w:kern w:val="28"/>
                <w:u w:val="single"/>
              </w:rPr>
            </w:pPr>
          </w:p>
          <w:p w:rsidR="00880F36" w:rsidRDefault="00880F36" w:rsidP="00A23749">
            <w:pPr>
              <w:jc w:val="both"/>
              <w:rPr>
                <w:rFonts w:ascii="Arial" w:hAnsi="Arial" w:cs="Arial"/>
                <w:kern w:val="28"/>
              </w:rPr>
            </w:pP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  <w:t xml:space="preserve"> </w:t>
            </w:r>
            <w:r w:rsidR="00CD2F8B">
              <w:rPr>
                <w:rFonts w:ascii="Arial" w:hAnsi="Arial" w:cs="Arial"/>
                <w:kern w:val="28"/>
              </w:rPr>
              <w:t xml:space="preserve">   S</w:t>
            </w:r>
            <w:r w:rsidRPr="00A138DD">
              <w:rPr>
                <w:rFonts w:ascii="Arial" w:hAnsi="Arial" w:cs="Arial"/>
                <w:kern w:val="28"/>
              </w:rPr>
              <w:t>ignature (of person making the nomination)</w:t>
            </w:r>
          </w:p>
          <w:p w:rsidR="00880F36" w:rsidRPr="00A138DD" w:rsidRDefault="00880F36" w:rsidP="00A23749">
            <w:pPr>
              <w:jc w:val="both"/>
              <w:rPr>
                <w:rFonts w:ascii="Arial" w:hAnsi="Arial" w:cs="Arial"/>
                <w:kern w:val="28"/>
              </w:rPr>
            </w:pPr>
          </w:p>
        </w:tc>
      </w:tr>
    </w:tbl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Default="00880F36" w:rsidP="00880F36">
      <w:pPr>
        <w:jc w:val="both"/>
        <w:rPr>
          <w:rFonts w:ascii="Arial" w:hAnsi="Arial" w:cs="Arial"/>
          <w:b/>
          <w:kern w:val="28"/>
        </w:rPr>
      </w:pPr>
    </w:p>
    <w:p w:rsidR="00880F36" w:rsidRDefault="00880F36" w:rsidP="00880F36">
      <w:pPr>
        <w:jc w:val="both"/>
        <w:rPr>
          <w:rFonts w:ascii="Arial" w:hAnsi="Arial" w:cs="Arial"/>
          <w:b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br w:type="page"/>
      </w:r>
      <w:r w:rsidRPr="00A138DD">
        <w:rPr>
          <w:rFonts w:ascii="Arial" w:hAnsi="Arial" w:cs="Arial"/>
          <w:b/>
          <w:kern w:val="28"/>
        </w:rPr>
        <w:lastRenderedPageBreak/>
        <w:t>PART TWO: CONSENT TO NOMINATION (TO BE COMPLETED BY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PERSON W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O IS ACCEPTING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NOMINATION)</w:t>
      </w: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I, the undersigned, __________________________________________________________</w:t>
      </w: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(</w:t>
      </w:r>
      <w:r w:rsidRPr="00F61F9C">
        <w:rPr>
          <w:rFonts w:ascii="Arial" w:hAnsi="Arial" w:cs="Arial"/>
          <w:b/>
          <w:kern w:val="28"/>
        </w:rPr>
        <w:t xml:space="preserve">PRINT FULL NAMES AND SURNAME AS THEY APPEAR IN THE REGISTER FOR THE PROFESSION OF </w:t>
      </w:r>
      <w:r>
        <w:rPr>
          <w:rFonts w:ascii="Arial" w:hAnsi="Arial" w:cs="Arial"/>
          <w:b/>
          <w:kern w:val="28"/>
        </w:rPr>
        <w:t>AYURVEDA</w:t>
      </w:r>
      <w:r>
        <w:rPr>
          <w:rFonts w:ascii="Arial" w:hAnsi="Arial" w:cs="Arial"/>
          <w:kern w:val="28"/>
        </w:rPr>
        <w:t>)</w:t>
      </w:r>
      <w:r w:rsidRPr="00A138DD">
        <w:rPr>
          <w:rFonts w:ascii="Arial" w:hAnsi="Arial" w:cs="Arial"/>
          <w:kern w:val="28"/>
        </w:rPr>
        <w:t xml:space="preserve"> </w:t>
      </w:r>
    </w:p>
    <w:p w:rsidR="00880F36" w:rsidRPr="00A138DD" w:rsidRDefault="00880F36" w:rsidP="00880F36">
      <w:pPr>
        <w:rPr>
          <w:rFonts w:ascii="Arial" w:hAnsi="Arial" w:cs="Arial"/>
          <w:kern w:val="28"/>
        </w:rPr>
      </w:pPr>
    </w:p>
    <w:p w:rsidR="00880F36" w:rsidRPr="00A138DD" w:rsidRDefault="00880F36" w:rsidP="00880F36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R</w:t>
      </w:r>
      <w:r w:rsidRPr="00A138DD">
        <w:rPr>
          <w:rFonts w:ascii="Arial" w:hAnsi="Arial" w:cs="Arial"/>
          <w:kern w:val="28"/>
        </w:rPr>
        <w:t xml:space="preserve">egistration number: </w:t>
      </w:r>
      <w:r w:rsidRPr="00A138DD">
        <w:rPr>
          <w:rFonts w:ascii="Arial" w:hAnsi="Arial" w:cs="Arial"/>
          <w:b/>
          <w:kern w:val="28"/>
        </w:rPr>
        <w:t>A</w:t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 xml:space="preserve">  </w:t>
      </w:r>
      <w:r w:rsidR="00CD2F8B">
        <w:rPr>
          <w:rFonts w:ascii="Arial" w:hAnsi="Arial" w:cs="Arial"/>
          <w:kern w:val="28"/>
        </w:rPr>
        <w:t xml:space="preserve">  </w:t>
      </w:r>
      <w:r w:rsidRPr="00A138DD">
        <w:rPr>
          <w:rFonts w:ascii="Arial" w:hAnsi="Arial" w:cs="Arial"/>
          <w:kern w:val="28"/>
        </w:rPr>
        <w:t>Tel:</w:t>
      </w:r>
      <w:r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  <w:kern w:val="28"/>
        </w:rPr>
        <w:t>_____</w:t>
      </w:r>
      <w:r w:rsidR="00CD2F8B">
        <w:rPr>
          <w:rFonts w:ascii="Arial" w:hAnsi="Arial" w:cs="Arial"/>
          <w:kern w:val="28"/>
        </w:rPr>
        <w:t>_____________________________</w:t>
      </w: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Fax: </w:t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 xml:space="preserve"> </w:t>
      </w:r>
      <w:r w:rsidR="00CD2F8B">
        <w:rPr>
          <w:rFonts w:ascii="Arial" w:hAnsi="Arial" w:cs="Arial"/>
          <w:kern w:val="28"/>
        </w:rPr>
        <w:t xml:space="preserve">    </w:t>
      </w:r>
      <w:r>
        <w:rPr>
          <w:rFonts w:ascii="Arial" w:hAnsi="Arial" w:cs="Arial"/>
          <w:kern w:val="28"/>
        </w:rPr>
        <w:t>Mobile</w:t>
      </w:r>
      <w:r w:rsidRPr="00A138DD">
        <w:rPr>
          <w:rFonts w:ascii="Arial" w:hAnsi="Arial" w:cs="Arial"/>
          <w:kern w:val="28"/>
        </w:rPr>
        <w:t xml:space="preserve">: </w:t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  <w:t>_______</w:t>
      </w: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Default="00880F36" w:rsidP="00880F36">
      <w:pPr>
        <w:jc w:val="both"/>
        <w:rPr>
          <w:rFonts w:ascii="Arial" w:hAnsi="Arial" w:cs="Arial"/>
          <w:kern w:val="28"/>
          <w:u w:val="single"/>
        </w:rPr>
      </w:pPr>
      <w:r w:rsidRPr="00A138DD">
        <w:rPr>
          <w:rFonts w:ascii="Arial" w:hAnsi="Arial" w:cs="Arial"/>
          <w:kern w:val="28"/>
        </w:rPr>
        <w:t>Email: ___</w:t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ab/>
        <w:t>__</w:t>
      </w:r>
    </w:p>
    <w:p w:rsidR="003779F8" w:rsidRPr="00A138DD" w:rsidRDefault="003779F8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h</w:t>
      </w:r>
      <w:r w:rsidRPr="00A138DD">
        <w:rPr>
          <w:rFonts w:ascii="Arial" w:hAnsi="Arial" w:cs="Arial"/>
          <w:kern w:val="28"/>
        </w:rPr>
        <w:t xml:space="preserve">ereby </w:t>
      </w:r>
      <w:r w:rsidRPr="00A138DD">
        <w:rPr>
          <w:rFonts w:ascii="Arial" w:hAnsi="Arial" w:cs="Arial"/>
          <w:b/>
          <w:kern w:val="28"/>
        </w:rPr>
        <w:t xml:space="preserve">accept the nomination </w:t>
      </w:r>
      <w:r w:rsidRPr="00A138DD">
        <w:rPr>
          <w:rFonts w:ascii="Arial" w:hAnsi="Arial" w:cs="Arial"/>
          <w:kern w:val="28"/>
        </w:rPr>
        <w:t>as a candidate for the election as a member on the Professional Board (</w:t>
      </w:r>
      <w:r>
        <w:rPr>
          <w:rFonts w:ascii="Arial" w:hAnsi="Arial" w:cs="Arial"/>
          <w:kern w:val="28"/>
        </w:rPr>
        <w:t>PBACMU</w:t>
      </w:r>
      <w:r w:rsidRPr="00A138DD">
        <w:rPr>
          <w:rFonts w:ascii="Arial" w:hAnsi="Arial" w:cs="Arial"/>
          <w:kern w:val="28"/>
        </w:rPr>
        <w:t xml:space="preserve">) to represent the profession of </w:t>
      </w:r>
      <w:r>
        <w:rPr>
          <w:rFonts w:ascii="Arial" w:hAnsi="Arial" w:cs="Arial"/>
          <w:kern w:val="28"/>
        </w:rPr>
        <w:t>Ayurveda</w:t>
      </w:r>
      <w:r w:rsidRPr="00A138DD">
        <w:rPr>
          <w:rFonts w:ascii="Arial" w:hAnsi="Arial" w:cs="Arial"/>
          <w:kern w:val="28"/>
        </w:rPr>
        <w:t xml:space="preserve"> and declare that:</w:t>
      </w:r>
    </w:p>
    <w:p w:rsidR="00880F36" w:rsidRPr="00A138DD" w:rsidRDefault="00880F36" w:rsidP="00880F36">
      <w:pPr>
        <w:numPr>
          <w:ilvl w:val="0"/>
          <w:numId w:val="35"/>
        </w:numPr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I am registered with the </w:t>
      </w:r>
      <w:r>
        <w:rPr>
          <w:rFonts w:ascii="Arial" w:hAnsi="Arial" w:cs="Arial"/>
          <w:kern w:val="28"/>
        </w:rPr>
        <w:t>AHPCSA</w:t>
      </w:r>
      <w:r w:rsidRPr="00A138DD">
        <w:rPr>
          <w:rFonts w:ascii="Arial" w:hAnsi="Arial" w:cs="Arial"/>
          <w:kern w:val="28"/>
        </w:rPr>
        <w:t xml:space="preserve"> in the profession of </w:t>
      </w:r>
      <w:r>
        <w:rPr>
          <w:rFonts w:ascii="Arial" w:hAnsi="Arial" w:cs="Arial"/>
          <w:kern w:val="28"/>
        </w:rPr>
        <w:t>Ayurveda</w:t>
      </w:r>
      <w:r w:rsidRPr="00A138DD">
        <w:rPr>
          <w:rFonts w:ascii="Arial" w:hAnsi="Arial" w:cs="Arial"/>
          <w:kern w:val="28"/>
        </w:rPr>
        <w:t>;</w:t>
      </w:r>
    </w:p>
    <w:p w:rsidR="00880F36" w:rsidRPr="00A138DD" w:rsidRDefault="00880F36" w:rsidP="00880F36">
      <w:pPr>
        <w:numPr>
          <w:ilvl w:val="0"/>
          <w:numId w:val="35"/>
        </w:num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I am not an un</w:t>
      </w:r>
      <w:r w:rsidR="00AF533D">
        <w:rPr>
          <w:rFonts w:ascii="Arial" w:hAnsi="Arial" w:cs="Arial"/>
          <w:kern w:val="28"/>
        </w:rPr>
        <w:t>-</w:t>
      </w:r>
      <w:r w:rsidRPr="00A138DD">
        <w:rPr>
          <w:rFonts w:ascii="Arial" w:hAnsi="Arial" w:cs="Arial"/>
          <w:kern w:val="28"/>
        </w:rPr>
        <w:t>rehabilitated insolvent;</w:t>
      </w:r>
    </w:p>
    <w:p w:rsidR="00880F36" w:rsidRPr="00A138DD" w:rsidRDefault="00880F36" w:rsidP="00880F36">
      <w:pPr>
        <w:numPr>
          <w:ilvl w:val="0"/>
          <w:numId w:val="35"/>
        </w:num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I am not disqualified in terms of the Allied H</w:t>
      </w:r>
      <w:r w:rsidR="009F71DE">
        <w:rPr>
          <w:rFonts w:ascii="Arial" w:hAnsi="Arial" w:cs="Arial"/>
          <w:kern w:val="28"/>
        </w:rPr>
        <w:t>ealth P</w:t>
      </w:r>
      <w:r w:rsidRPr="00A138DD">
        <w:rPr>
          <w:rFonts w:ascii="Arial" w:hAnsi="Arial" w:cs="Arial"/>
          <w:kern w:val="28"/>
        </w:rPr>
        <w:t xml:space="preserve">rofessions Act or the Health Professions Act from practicing my profession; and </w:t>
      </w:r>
    </w:p>
    <w:p w:rsidR="00880F36" w:rsidRPr="00A138DD" w:rsidRDefault="00880F36" w:rsidP="00880F36">
      <w:pPr>
        <w:numPr>
          <w:ilvl w:val="0"/>
          <w:numId w:val="35"/>
        </w:num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I am a South African citizen resident within the Republic.</w:t>
      </w: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="003779F8">
        <w:rPr>
          <w:rFonts w:ascii="Arial" w:hAnsi="Arial" w:cs="Arial"/>
          <w:kern w:val="28"/>
          <w:u w:val="single"/>
        </w:rPr>
        <w:t>__</w:t>
      </w:r>
    </w:p>
    <w:p w:rsidR="00880F36" w:rsidRPr="00A138DD" w:rsidRDefault="00880F36" w:rsidP="00880F36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Signature of person </w:t>
      </w:r>
      <w:r w:rsidRPr="00A138DD">
        <w:rPr>
          <w:rFonts w:ascii="Arial" w:hAnsi="Arial" w:cs="Arial"/>
          <w:b/>
          <w:kern w:val="28"/>
        </w:rPr>
        <w:t>accepting the nomination</w:t>
      </w:r>
      <w:r w:rsidRPr="00A138DD"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  <w:t>Date</w:t>
      </w:r>
    </w:p>
    <w:p w:rsidR="00880F36" w:rsidRPr="00A138DD" w:rsidRDefault="00880F36" w:rsidP="00880F36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NOMINATED PERSON MUST ATTACH A ONE (1) PAGE CV</w:t>
      </w:r>
    </w:p>
    <w:p w:rsidR="00880F36" w:rsidRPr="00A138DD" w:rsidRDefault="00880F36" w:rsidP="00880F36">
      <w:pPr>
        <w:rPr>
          <w:rFonts w:ascii="Arial" w:hAnsi="Arial" w:cs="Arial"/>
          <w:sz w:val="22"/>
          <w:szCs w:val="22"/>
        </w:rPr>
      </w:pPr>
    </w:p>
    <w:p w:rsidR="00880F36" w:rsidRPr="00A138DD" w:rsidRDefault="00880F36" w:rsidP="00880F36">
      <w:pPr>
        <w:rPr>
          <w:rFonts w:ascii="Arial" w:hAnsi="Arial" w:cs="Arial"/>
          <w:sz w:val="20"/>
          <w:szCs w:val="20"/>
        </w:rPr>
      </w:pPr>
    </w:p>
    <w:p w:rsidR="00880F36" w:rsidRPr="00880F36" w:rsidRDefault="00880F36" w:rsidP="00880F36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sectPr w:rsidR="00880F36" w:rsidRPr="00880F36" w:rsidSect="00C75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9" w:right="926" w:bottom="719" w:left="1260" w:header="539" w:footer="1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22" w:rsidRDefault="00B47522">
      <w:r>
        <w:separator/>
      </w:r>
    </w:p>
  </w:endnote>
  <w:endnote w:type="continuationSeparator" w:id="0">
    <w:p w:rsidR="00B47522" w:rsidRDefault="00B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Pr="00CA1510" w:rsidRDefault="003779F8" w:rsidP="00CA1510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1017905</wp:posOffset>
              </wp:positionH>
              <wp:positionV relativeFrom="paragraph">
                <wp:posOffset>47625</wp:posOffset>
              </wp:positionV>
              <wp:extent cx="4386580" cy="8216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58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73F" w:rsidRPr="0061462D" w:rsidRDefault="00C2673F" w:rsidP="00C2673F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Physical address:</w:t>
                          </w:r>
                          <w:r w:rsidR="00B964AA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6C40" w:rsidRPr="00820084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6</w:t>
                          </w:r>
                          <w:r w:rsidR="00586C40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CASTELLI, 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IL VILLA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G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GIO, 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5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DE HAVILLAND CRESCENT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SOUTH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, PERSEQUOR </w:t>
                          </w:r>
                          <w:r w:rsidR="00616DE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TECHNO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PARK, PRETORIA, 0184</w:t>
                          </w:r>
                        </w:p>
                        <w:p w:rsidR="00C2673F" w:rsidRPr="0061462D" w:rsidRDefault="00C2673F" w:rsidP="00C2673F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Postal address: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PRIVATE BAG X4, QUEENSWOOD, PRETORIA, 0121</w:t>
                          </w:r>
                        </w:p>
                        <w:p w:rsidR="00C2673F" w:rsidRPr="0061462D" w:rsidRDefault="00C2673F" w:rsidP="00C2673F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Tel:</w:t>
                          </w:r>
                          <w:r w:rsidR="00B964A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964AA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  <w:lang w:val="en-US"/>
                            </w:rPr>
                            <w:t>012 349 2331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Fax: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B964AA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012 349 2327 </w:t>
                          </w:r>
                          <w:r w:rsidR="00B964AA">
                            <w:rPr>
                              <w:rFonts w:ascii="Arial" w:hAnsi="Arial" w:cs="Arial"/>
                              <w:b/>
                              <w:color w:val="0D0D0D"/>
                              <w:sz w:val="18"/>
                              <w:szCs w:val="18"/>
                            </w:rPr>
                            <w:t xml:space="preserve">Fax to email: 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086 507 4092</w:t>
                          </w:r>
                        </w:p>
                        <w:p w:rsidR="007744BE" w:rsidRPr="00C2673F" w:rsidRDefault="00C2673F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Email: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registrar@ahpcsa.co.za    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Website: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www.ahpcsa.co.za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0.15pt;margin-top:3.75pt;width:345.4pt;height:64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LstA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" filled="f" stroked="f">
              <v:textbox style="mso-fit-shape-to-text:t">
                <w:txbxContent>
                  <w:p w:rsidR="00C2673F" w:rsidRPr="0061462D" w:rsidRDefault="00C2673F" w:rsidP="00C2673F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Physical address:</w:t>
                    </w:r>
                    <w:r w:rsidR="00B964AA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586C40" w:rsidRPr="00820084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6</w:t>
                    </w:r>
                    <w:r w:rsidR="00586C40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CASTELLI, 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IL VILLA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G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GIO, 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5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DE HAVILLAND CRESCENT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SOUTH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, PERSEQUOR </w:t>
                    </w:r>
                    <w:r w:rsidR="00616DE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TECHNO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PARK, PRETORIA, 0184</w:t>
                    </w:r>
                  </w:p>
                  <w:p w:rsidR="00C2673F" w:rsidRPr="0061462D" w:rsidRDefault="00C2673F" w:rsidP="00C2673F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Postal address: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PRIVATE BAG X4, QUEENSWOOD, PRETORIA, 0121</w:t>
                    </w:r>
                  </w:p>
                  <w:p w:rsidR="00C2673F" w:rsidRPr="0061462D" w:rsidRDefault="00C2673F" w:rsidP="00C2673F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Tel:</w:t>
                    </w:r>
                    <w:r w:rsidR="00B964A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B964AA"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  <w:t>012 349 2331</w:t>
                    </w:r>
                    <w:r w:rsidRPr="0061462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Fax: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B964AA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012 349 2327 </w:t>
                    </w:r>
                    <w:r w:rsidR="00B964AA">
                      <w:rPr>
                        <w:rFonts w:ascii="Arial" w:hAnsi="Arial" w:cs="Arial"/>
                        <w:b/>
                        <w:color w:val="0D0D0D"/>
                        <w:sz w:val="18"/>
                        <w:szCs w:val="18"/>
                      </w:rPr>
                      <w:t xml:space="preserve">Fax to email: 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086 507 4092</w:t>
                    </w:r>
                  </w:p>
                  <w:p w:rsidR="007744BE" w:rsidRPr="00C2673F" w:rsidRDefault="00C2673F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Email: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registrar@ahpcsa.co.za    </w:t>
                    </w: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Website: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www.ahpcsa.co.za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1062355</wp:posOffset>
              </wp:positionH>
              <wp:positionV relativeFrom="paragraph">
                <wp:posOffset>57785</wp:posOffset>
              </wp:positionV>
              <wp:extent cx="635" cy="558165"/>
              <wp:effectExtent l="0" t="0" r="18415" b="1333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581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AE5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83.65pt;margin-top:4.55pt;width:.05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Pr="00CA1510" w:rsidRDefault="003779F8" w:rsidP="00CA1510">
    <w:pPr>
      <w:pStyle w:val="Footer"/>
      <w:rPr>
        <w:szCs w:val="12"/>
      </w:rPr>
    </w:pPr>
    <w:r>
      <w:rPr>
        <w:noProof/>
        <w:szCs w:val="12"/>
        <w:lang w:val="en-ZA" w:eastAsia="en-Z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1017905</wp:posOffset>
              </wp:positionH>
              <wp:positionV relativeFrom="paragraph">
                <wp:posOffset>59055</wp:posOffset>
              </wp:positionV>
              <wp:extent cx="4386580" cy="82169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58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Physical address: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6C40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6 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CASTELLI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, IL VILLA</w:t>
                          </w:r>
                          <w:r w:rsidR="006D4C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GGIO, 5 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DE HAVILLAND CRESCENT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SOUTH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, PERSEQUOR </w:t>
                          </w:r>
                          <w:r w:rsidR="000704B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TECHNO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PARK, PRETORIA, 0184</w:t>
                          </w:r>
                        </w:p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Postal address: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61462D"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PRIVATE BAG X4, QUEENSWOOD, PRETORIA, 0121</w:t>
                          </w:r>
                        </w:p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Tel: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24D1" w:rsidRPr="002724D1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012 349 2331</w:t>
                          </w:r>
                          <w:r w:rsidR="001F6939" w:rsidRPr="0061462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Fax: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24D1" w:rsidRPr="002724D1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012 349 2327</w:t>
                          </w:r>
                          <w:r w:rsidR="002724D1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Fax to email:</w:t>
                          </w:r>
                          <w:r w:rsidR="00586C40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62203F"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086 507 4092</w:t>
                          </w:r>
                        </w:p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Email: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registrar@ahpcsa.co.za    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Website: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www.ahpcsa.co.za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0.15pt;margin-top:4.65pt;width:345.4pt;height:64.7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8ktg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" filled="f" stroked="f">
              <v:textbox style="mso-fit-shape-to-text:t">
                <w:txbxContent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Physical address: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586C40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6 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CASTELLI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, IL VILLA</w:t>
                    </w:r>
                    <w:r w:rsidR="006D4C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GGIO, 5 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DE HAVILLAND CRESCENT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SOUTH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, PERSEQUOR </w:t>
                    </w:r>
                    <w:r w:rsidR="000704B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TECHNO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PARK, PRETORIA, 0184</w:t>
                    </w:r>
                  </w:p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Postal address: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61462D"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PRIVATE BAG X4, QUEENSWOOD, PRETORIA, 0121</w:t>
                    </w:r>
                  </w:p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Tel: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2724D1" w:rsidRPr="002724D1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012 349 2331</w:t>
                    </w:r>
                    <w:r w:rsidR="001F6939" w:rsidRPr="0061462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Fax: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2724D1" w:rsidRPr="002724D1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012 349 2327</w:t>
                    </w:r>
                    <w:r w:rsidR="002724D1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Fax to email:</w:t>
                    </w:r>
                    <w:r w:rsidR="00586C40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62203F"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086 507 4092</w:t>
                    </w:r>
                  </w:p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Email: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registrar@ahpcsa.co.za    </w:t>
                    </w: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Website: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www.ahpcsa.co.za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2"/>
        <w:lang w:val="en-ZA" w:eastAsia="en-ZA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1059179</wp:posOffset>
              </wp:positionH>
              <wp:positionV relativeFrom="paragraph">
                <wp:posOffset>59055</wp:posOffset>
              </wp:positionV>
              <wp:extent cx="0" cy="677545"/>
              <wp:effectExtent l="0" t="0" r="0" b="825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75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767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pt;margin-top:4.65pt;width:0;height:53.3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22" w:rsidRDefault="00B47522">
      <w:r>
        <w:separator/>
      </w:r>
    </w:p>
  </w:footnote>
  <w:footnote w:type="continuationSeparator" w:id="0">
    <w:p w:rsidR="00B47522" w:rsidRDefault="00B4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Default="003779F8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7560310" cy="5386705"/>
          <wp:effectExtent l="0" t="0" r="0" b="0"/>
          <wp:wrapNone/>
          <wp:docPr id="6" name="Picture 19" descr="2008-11-24_AHPCSA letterhead b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2008-11-24_AHPCSA letterhead b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38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Default="003779F8" w:rsidP="003F04BA">
    <w:pPr>
      <w:pStyle w:val="Header"/>
      <w:spacing w:after="120"/>
      <w:rPr>
        <w:rFonts w:ascii="Arial" w:hAnsi="Arial" w:cs="Arial"/>
        <w:b/>
        <w:bCs/>
        <w:color w:val="000080"/>
        <w:sz w:val="16"/>
      </w:rPr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7560310" cy="2078990"/>
          <wp:effectExtent l="0" t="0" r="0" b="0"/>
          <wp:wrapSquare wrapText="bothSides"/>
          <wp:docPr id="5" name="Picture 18" descr="2008-11-24_AHPCSA letterhead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2008-11-24_AHPCSA letterhead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706"/>
    <w:multiLevelType w:val="hybridMultilevel"/>
    <w:tmpl w:val="53B24908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13C159C"/>
    <w:multiLevelType w:val="singleLevel"/>
    <w:tmpl w:val="57108D7E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0C2C1600"/>
    <w:multiLevelType w:val="hybridMultilevel"/>
    <w:tmpl w:val="E364F8A6"/>
    <w:lvl w:ilvl="0" w:tplc="79CAC2F0">
      <w:start w:val="1"/>
      <w:numFmt w:val="lowerLetter"/>
      <w:lvlText w:val="(%1)"/>
      <w:lvlJc w:val="left"/>
      <w:pPr>
        <w:tabs>
          <w:tab w:val="num" w:pos="2220"/>
        </w:tabs>
        <w:ind w:left="2220" w:hanging="90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DAC439B"/>
    <w:multiLevelType w:val="hybridMultilevel"/>
    <w:tmpl w:val="E7DEB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31D4"/>
    <w:multiLevelType w:val="hybridMultilevel"/>
    <w:tmpl w:val="C234D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84563"/>
    <w:multiLevelType w:val="multilevel"/>
    <w:tmpl w:val="BA0CFD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557E9E"/>
    <w:multiLevelType w:val="hybridMultilevel"/>
    <w:tmpl w:val="DAE872E8"/>
    <w:lvl w:ilvl="0" w:tplc="F80EB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954F1"/>
    <w:multiLevelType w:val="hybridMultilevel"/>
    <w:tmpl w:val="993E8E60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8B50E294">
      <w:start w:val="2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272E599D"/>
    <w:multiLevelType w:val="hybridMultilevel"/>
    <w:tmpl w:val="88C0C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C2747"/>
    <w:multiLevelType w:val="hybridMultilevel"/>
    <w:tmpl w:val="032C0C66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2CA612CC"/>
    <w:multiLevelType w:val="hybridMultilevel"/>
    <w:tmpl w:val="65BAE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4AEE"/>
    <w:multiLevelType w:val="hybridMultilevel"/>
    <w:tmpl w:val="55528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D2D39"/>
    <w:multiLevelType w:val="hybridMultilevel"/>
    <w:tmpl w:val="1C66E6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5CC094E"/>
    <w:multiLevelType w:val="hybridMultilevel"/>
    <w:tmpl w:val="5DA01A06"/>
    <w:lvl w:ilvl="0" w:tplc="AC1E7A24">
      <w:start w:val="1"/>
      <w:numFmt w:val="lowerLetter"/>
      <w:lvlText w:val="(%1)"/>
      <w:lvlJc w:val="left"/>
      <w:pPr>
        <w:tabs>
          <w:tab w:val="num" w:pos="1620"/>
        </w:tabs>
        <w:ind w:left="1620" w:hanging="9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2A2E61"/>
    <w:multiLevelType w:val="hybridMultilevel"/>
    <w:tmpl w:val="699A92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0E30FE"/>
    <w:multiLevelType w:val="hybridMultilevel"/>
    <w:tmpl w:val="493C0F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27A9D"/>
    <w:multiLevelType w:val="hybridMultilevel"/>
    <w:tmpl w:val="79287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B0B9F"/>
    <w:multiLevelType w:val="multilevel"/>
    <w:tmpl w:val="A0BE3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0A76B18"/>
    <w:multiLevelType w:val="hybridMultilevel"/>
    <w:tmpl w:val="8CA41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9248D"/>
    <w:multiLevelType w:val="hybridMultilevel"/>
    <w:tmpl w:val="0054F2E2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 w15:restartNumberingAfterBreak="0">
    <w:nsid w:val="52530E89"/>
    <w:multiLevelType w:val="hybridMultilevel"/>
    <w:tmpl w:val="C66A683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767486D"/>
    <w:multiLevelType w:val="hybridMultilevel"/>
    <w:tmpl w:val="878CA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C08F4"/>
    <w:multiLevelType w:val="hybridMultilevel"/>
    <w:tmpl w:val="A8740CD0"/>
    <w:lvl w:ilvl="0" w:tplc="72CED9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C6839F3"/>
    <w:multiLevelType w:val="hybridMultilevel"/>
    <w:tmpl w:val="802203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60B93"/>
    <w:multiLevelType w:val="hybridMultilevel"/>
    <w:tmpl w:val="81D42EB2"/>
    <w:lvl w:ilvl="0" w:tplc="D34A7B52">
      <w:start w:val="1"/>
      <w:numFmt w:val="bullet"/>
      <w:lvlText w:val=""/>
      <w:lvlJc w:val="righ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3143CD6"/>
    <w:multiLevelType w:val="multilevel"/>
    <w:tmpl w:val="EAC07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90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9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39A678B"/>
    <w:multiLevelType w:val="hybridMultilevel"/>
    <w:tmpl w:val="266C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9964B2"/>
    <w:multiLevelType w:val="hybridMultilevel"/>
    <w:tmpl w:val="755E216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886112"/>
    <w:multiLevelType w:val="hybridMultilevel"/>
    <w:tmpl w:val="CB82C446"/>
    <w:lvl w:ilvl="0" w:tplc="A5D6721A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201F25"/>
    <w:multiLevelType w:val="hybridMultilevel"/>
    <w:tmpl w:val="258E1C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9A07B0"/>
    <w:multiLevelType w:val="hybridMultilevel"/>
    <w:tmpl w:val="1DE093BC"/>
    <w:lvl w:ilvl="0" w:tplc="AC1E7A24">
      <w:start w:val="1"/>
      <w:numFmt w:val="lowerLetter"/>
      <w:lvlText w:val="(%1)"/>
      <w:lvlJc w:val="left"/>
      <w:pPr>
        <w:tabs>
          <w:tab w:val="num" w:pos="2700"/>
        </w:tabs>
        <w:ind w:left="2700" w:hanging="9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7"/>
  </w:num>
  <w:num w:numId="5">
    <w:abstractNumId w:val="4"/>
  </w:num>
  <w:num w:numId="6">
    <w:abstractNumId w:val="8"/>
  </w:num>
  <w:num w:numId="7">
    <w:abstractNumId w:val="12"/>
  </w:num>
  <w:num w:numId="8">
    <w:abstractNumId w:val="28"/>
  </w:num>
  <w:num w:numId="9">
    <w:abstractNumId w:val="30"/>
  </w:num>
  <w:num w:numId="10">
    <w:abstractNumId w:val="6"/>
  </w:num>
  <w:num w:numId="11">
    <w:abstractNumId w:val="2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21"/>
  </w:num>
  <w:num w:numId="16">
    <w:abstractNumId w:val="20"/>
  </w:num>
  <w:num w:numId="17">
    <w:abstractNumId w:val="11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3"/>
  </w:num>
  <w:num w:numId="27">
    <w:abstractNumId w:val="1"/>
  </w:num>
  <w:num w:numId="28">
    <w:abstractNumId w:val="7"/>
  </w:num>
  <w:num w:numId="29">
    <w:abstractNumId w:val="9"/>
  </w:num>
  <w:num w:numId="30">
    <w:abstractNumId w:val="0"/>
  </w:num>
  <w:num w:numId="31">
    <w:abstractNumId w:val="19"/>
  </w:num>
  <w:num w:numId="32">
    <w:abstractNumId w:val="2"/>
  </w:num>
  <w:num w:numId="33">
    <w:abstractNumId w:val="3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E2497D-FA78-4222-A830-08A47B96515F}"/>
    <w:docVar w:name="dgnword-eventsink" w:val="97760272"/>
  </w:docVars>
  <w:rsids>
    <w:rsidRoot w:val="00FD309F"/>
    <w:rsid w:val="0000772C"/>
    <w:rsid w:val="0002611A"/>
    <w:rsid w:val="00041669"/>
    <w:rsid w:val="00046B2C"/>
    <w:rsid w:val="000529D9"/>
    <w:rsid w:val="00060E98"/>
    <w:rsid w:val="00065FB9"/>
    <w:rsid w:val="000704B0"/>
    <w:rsid w:val="00074237"/>
    <w:rsid w:val="00075B31"/>
    <w:rsid w:val="00086790"/>
    <w:rsid w:val="00096FBA"/>
    <w:rsid w:val="000A1121"/>
    <w:rsid w:val="000B0C99"/>
    <w:rsid w:val="000B15DB"/>
    <w:rsid w:val="000C4F3F"/>
    <w:rsid w:val="000D01EE"/>
    <w:rsid w:val="000D0F0B"/>
    <w:rsid w:val="000D60DC"/>
    <w:rsid w:val="000E7B12"/>
    <w:rsid w:val="00104CD9"/>
    <w:rsid w:val="001112BF"/>
    <w:rsid w:val="001126DC"/>
    <w:rsid w:val="00132838"/>
    <w:rsid w:val="00135D3C"/>
    <w:rsid w:val="00137C52"/>
    <w:rsid w:val="001442F7"/>
    <w:rsid w:val="00144C72"/>
    <w:rsid w:val="00145E8B"/>
    <w:rsid w:val="001503B4"/>
    <w:rsid w:val="00150596"/>
    <w:rsid w:val="001545FE"/>
    <w:rsid w:val="0016060E"/>
    <w:rsid w:val="00165EC2"/>
    <w:rsid w:val="00172AF5"/>
    <w:rsid w:val="00174D04"/>
    <w:rsid w:val="00187725"/>
    <w:rsid w:val="001B18DA"/>
    <w:rsid w:val="001B1B8C"/>
    <w:rsid w:val="001C0A5B"/>
    <w:rsid w:val="001C79CF"/>
    <w:rsid w:val="001D0AD1"/>
    <w:rsid w:val="001D1305"/>
    <w:rsid w:val="001D25E0"/>
    <w:rsid w:val="001F6939"/>
    <w:rsid w:val="001F7601"/>
    <w:rsid w:val="00203B53"/>
    <w:rsid w:val="002135DA"/>
    <w:rsid w:val="0021675C"/>
    <w:rsid w:val="00217DA9"/>
    <w:rsid w:val="00226041"/>
    <w:rsid w:val="002267CF"/>
    <w:rsid w:val="0023572F"/>
    <w:rsid w:val="00237A12"/>
    <w:rsid w:val="002509F1"/>
    <w:rsid w:val="00252493"/>
    <w:rsid w:val="002527B1"/>
    <w:rsid w:val="00253592"/>
    <w:rsid w:val="002547AA"/>
    <w:rsid w:val="002565CA"/>
    <w:rsid w:val="00266746"/>
    <w:rsid w:val="002724D1"/>
    <w:rsid w:val="00275A4E"/>
    <w:rsid w:val="002A128D"/>
    <w:rsid w:val="002A6BDC"/>
    <w:rsid w:val="002C4134"/>
    <w:rsid w:val="002D11A7"/>
    <w:rsid w:val="002E2F8A"/>
    <w:rsid w:val="002E3587"/>
    <w:rsid w:val="002F7418"/>
    <w:rsid w:val="00302476"/>
    <w:rsid w:val="00303FFD"/>
    <w:rsid w:val="0030647B"/>
    <w:rsid w:val="00311EE9"/>
    <w:rsid w:val="00317FDE"/>
    <w:rsid w:val="0032396B"/>
    <w:rsid w:val="0032516C"/>
    <w:rsid w:val="00330150"/>
    <w:rsid w:val="00333D3B"/>
    <w:rsid w:val="00343624"/>
    <w:rsid w:val="00343DDC"/>
    <w:rsid w:val="0034672B"/>
    <w:rsid w:val="00352E87"/>
    <w:rsid w:val="00356808"/>
    <w:rsid w:val="00360A39"/>
    <w:rsid w:val="00376AD9"/>
    <w:rsid w:val="003779F8"/>
    <w:rsid w:val="00377D71"/>
    <w:rsid w:val="003803F3"/>
    <w:rsid w:val="0038654E"/>
    <w:rsid w:val="003A18AF"/>
    <w:rsid w:val="003A232C"/>
    <w:rsid w:val="003B03D3"/>
    <w:rsid w:val="003E132B"/>
    <w:rsid w:val="003F04BA"/>
    <w:rsid w:val="004048CC"/>
    <w:rsid w:val="004253FF"/>
    <w:rsid w:val="0042609F"/>
    <w:rsid w:val="004345CA"/>
    <w:rsid w:val="004457A7"/>
    <w:rsid w:val="00451E6C"/>
    <w:rsid w:val="00461436"/>
    <w:rsid w:val="004664C3"/>
    <w:rsid w:val="00473959"/>
    <w:rsid w:val="004952E5"/>
    <w:rsid w:val="004A2999"/>
    <w:rsid w:val="004A5609"/>
    <w:rsid w:val="004A65E4"/>
    <w:rsid w:val="004B53DA"/>
    <w:rsid w:val="004B6004"/>
    <w:rsid w:val="004B6ECC"/>
    <w:rsid w:val="004B7EF4"/>
    <w:rsid w:val="004C0E11"/>
    <w:rsid w:val="004C66A2"/>
    <w:rsid w:val="004F5367"/>
    <w:rsid w:val="0050464C"/>
    <w:rsid w:val="00506D86"/>
    <w:rsid w:val="00516D52"/>
    <w:rsid w:val="00544A48"/>
    <w:rsid w:val="005510CD"/>
    <w:rsid w:val="005633CA"/>
    <w:rsid w:val="005666BD"/>
    <w:rsid w:val="00574F0F"/>
    <w:rsid w:val="005770D5"/>
    <w:rsid w:val="00580349"/>
    <w:rsid w:val="00580371"/>
    <w:rsid w:val="00586C40"/>
    <w:rsid w:val="00591AFA"/>
    <w:rsid w:val="00592FA3"/>
    <w:rsid w:val="005A2F3E"/>
    <w:rsid w:val="005A5CB9"/>
    <w:rsid w:val="005A79C4"/>
    <w:rsid w:val="005B2929"/>
    <w:rsid w:val="005B33BF"/>
    <w:rsid w:val="005B4187"/>
    <w:rsid w:val="005B554E"/>
    <w:rsid w:val="005C18A8"/>
    <w:rsid w:val="005C515D"/>
    <w:rsid w:val="005C6A65"/>
    <w:rsid w:val="005D1532"/>
    <w:rsid w:val="005D1AB8"/>
    <w:rsid w:val="005D3B37"/>
    <w:rsid w:val="005E730A"/>
    <w:rsid w:val="005F7316"/>
    <w:rsid w:val="0060495E"/>
    <w:rsid w:val="00605D0A"/>
    <w:rsid w:val="00610328"/>
    <w:rsid w:val="0061462D"/>
    <w:rsid w:val="00616DE7"/>
    <w:rsid w:val="00620AA6"/>
    <w:rsid w:val="0062203F"/>
    <w:rsid w:val="00623F11"/>
    <w:rsid w:val="00632854"/>
    <w:rsid w:val="0063729B"/>
    <w:rsid w:val="006808B4"/>
    <w:rsid w:val="00682616"/>
    <w:rsid w:val="00684041"/>
    <w:rsid w:val="006B3CEC"/>
    <w:rsid w:val="006D007A"/>
    <w:rsid w:val="006D44F8"/>
    <w:rsid w:val="006D4BBA"/>
    <w:rsid w:val="006D4C2D"/>
    <w:rsid w:val="00700FFB"/>
    <w:rsid w:val="00702750"/>
    <w:rsid w:val="0072275B"/>
    <w:rsid w:val="00755F47"/>
    <w:rsid w:val="007744BE"/>
    <w:rsid w:val="00782AFE"/>
    <w:rsid w:val="007914F9"/>
    <w:rsid w:val="00793F04"/>
    <w:rsid w:val="007B60A8"/>
    <w:rsid w:val="007C1982"/>
    <w:rsid w:val="007C2D4C"/>
    <w:rsid w:val="007D4DF5"/>
    <w:rsid w:val="007D6275"/>
    <w:rsid w:val="007E25AC"/>
    <w:rsid w:val="007E7686"/>
    <w:rsid w:val="00802B54"/>
    <w:rsid w:val="0080381A"/>
    <w:rsid w:val="008173B7"/>
    <w:rsid w:val="00820084"/>
    <w:rsid w:val="00821F75"/>
    <w:rsid w:val="00840101"/>
    <w:rsid w:val="00842CAA"/>
    <w:rsid w:val="00845E5F"/>
    <w:rsid w:val="00846716"/>
    <w:rsid w:val="008517FD"/>
    <w:rsid w:val="0085438E"/>
    <w:rsid w:val="008758CA"/>
    <w:rsid w:val="00880F36"/>
    <w:rsid w:val="008852A8"/>
    <w:rsid w:val="0088771F"/>
    <w:rsid w:val="00894A55"/>
    <w:rsid w:val="008A30B0"/>
    <w:rsid w:val="008B19A8"/>
    <w:rsid w:val="008B1B70"/>
    <w:rsid w:val="008B2F01"/>
    <w:rsid w:val="008B3EA5"/>
    <w:rsid w:val="008B61C6"/>
    <w:rsid w:val="008C4842"/>
    <w:rsid w:val="008C6F4E"/>
    <w:rsid w:val="008D127A"/>
    <w:rsid w:val="008E3857"/>
    <w:rsid w:val="008E7368"/>
    <w:rsid w:val="00904E24"/>
    <w:rsid w:val="009144A4"/>
    <w:rsid w:val="00922CB8"/>
    <w:rsid w:val="009305A7"/>
    <w:rsid w:val="0093387A"/>
    <w:rsid w:val="00935FB1"/>
    <w:rsid w:val="00943433"/>
    <w:rsid w:val="00944699"/>
    <w:rsid w:val="00950A34"/>
    <w:rsid w:val="00957C9C"/>
    <w:rsid w:val="00960EC0"/>
    <w:rsid w:val="009669A0"/>
    <w:rsid w:val="00980CE7"/>
    <w:rsid w:val="00991C59"/>
    <w:rsid w:val="00995438"/>
    <w:rsid w:val="00995779"/>
    <w:rsid w:val="009A378B"/>
    <w:rsid w:val="009B1970"/>
    <w:rsid w:val="009B4A88"/>
    <w:rsid w:val="009C7A22"/>
    <w:rsid w:val="009D2642"/>
    <w:rsid w:val="009D56CD"/>
    <w:rsid w:val="009E6C8B"/>
    <w:rsid w:val="009F71DE"/>
    <w:rsid w:val="00A026A3"/>
    <w:rsid w:val="00A04FC0"/>
    <w:rsid w:val="00A0526E"/>
    <w:rsid w:val="00A1765A"/>
    <w:rsid w:val="00A43019"/>
    <w:rsid w:val="00A51F05"/>
    <w:rsid w:val="00A60376"/>
    <w:rsid w:val="00A64817"/>
    <w:rsid w:val="00A83EBA"/>
    <w:rsid w:val="00AA074A"/>
    <w:rsid w:val="00AA094C"/>
    <w:rsid w:val="00AA5A16"/>
    <w:rsid w:val="00AC3C97"/>
    <w:rsid w:val="00AD6CFB"/>
    <w:rsid w:val="00AE33FE"/>
    <w:rsid w:val="00AF0A23"/>
    <w:rsid w:val="00AF438A"/>
    <w:rsid w:val="00AF533D"/>
    <w:rsid w:val="00AF5D08"/>
    <w:rsid w:val="00AF6646"/>
    <w:rsid w:val="00B135CA"/>
    <w:rsid w:val="00B24494"/>
    <w:rsid w:val="00B3050E"/>
    <w:rsid w:val="00B47522"/>
    <w:rsid w:val="00B53614"/>
    <w:rsid w:val="00B56F9A"/>
    <w:rsid w:val="00B63489"/>
    <w:rsid w:val="00B7352C"/>
    <w:rsid w:val="00B86FEF"/>
    <w:rsid w:val="00B964AA"/>
    <w:rsid w:val="00BA0ADB"/>
    <w:rsid w:val="00BA2D51"/>
    <w:rsid w:val="00BB60B0"/>
    <w:rsid w:val="00BC244F"/>
    <w:rsid w:val="00BC5769"/>
    <w:rsid w:val="00BC67C4"/>
    <w:rsid w:val="00BC7F0D"/>
    <w:rsid w:val="00BE6AD8"/>
    <w:rsid w:val="00BF0043"/>
    <w:rsid w:val="00BF39BC"/>
    <w:rsid w:val="00C10724"/>
    <w:rsid w:val="00C14D2E"/>
    <w:rsid w:val="00C15035"/>
    <w:rsid w:val="00C1665A"/>
    <w:rsid w:val="00C21D47"/>
    <w:rsid w:val="00C23685"/>
    <w:rsid w:val="00C2460C"/>
    <w:rsid w:val="00C2478F"/>
    <w:rsid w:val="00C2673F"/>
    <w:rsid w:val="00C30911"/>
    <w:rsid w:val="00C32EC8"/>
    <w:rsid w:val="00C35F11"/>
    <w:rsid w:val="00C60043"/>
    <w:rsid w:val="00C703BC"/>
    <w:rsid w:val="00C72A15"/>
    <w:rsid w:val="00C73912"/>
    <w:rsid w:val="00C759AD"/>
    <w:rsid w:val="00CA11E2"/>
    <w:rsid w:val="00CA1510"/>
    <w:rsid w:val="00CB283B"/>
    <w:rsid w:val="00CC4442"/>
    <w:rsid w:val="00CD2F8B"/>
    <w:rsid w:val="00CD4FD5"/>
    <w:rsid w:val="00CD5C49"/>
    <w:rsid w:val="00CD6DBF"/>
    <w:rsid w:val="00CF364F"/>
    <w:rsid w:val="00CF7687"/>
    <w:rsid w:val="00CF7EFA"/>
    <w:rsid w:val="00D23CBB"/>
    <w:rsid w:val="00D23D35"/>
    <w:rsid w:val="00D53DC1"/>
    <w:rsid w:val="00D57863"/>
    <w:rsid w:val="00D659B7"/>
    <w:rsid w:val="00D7385C"/>
    <w:rsid w:val="00D80785"/>
    <w:rsid w:val="00D85FFF"/>
    <w:rsid w:val="00D95154"/>
    <w:rsid w:val="00DA1350"/>
    <w:rsid w:val="00DA4080"/>
    <w:rsid w:val="00DA62E3"/>
    <w:rsid w:val="00DC4E98"/>
    <w:rsid w:val="00DC7D2D"/>
    <w:rsid w:val="00DE2219"/>
    <w:rsid w:val="00DE3775"/>
    <w:rsid w:val="00DE57B3"/>
    <w:rsid w:val="00DF4726"/>
    <w:rsid w:val="00DF4E6F"/>
    <w:rsid w:val="00E03AEB"/>
    <w:rsid w:val="00E04623"/>
    <w:rsid w:val="00E11814"/>
    <w:rsid w:val="00E13009"/>
    <w:rsid w:val="00E24CCD"/>
    <w:rsid w:val="00E3381B"/>
    <w:rsid w:val="00E36889"/>
    <w:rsid w:val="00E53799"/>
    <w:rsid w:val="00E776D8"/>
    <w:rsid w:val="00EA16F1"/>
    <w:rsid w:val="00EC39EF"/>
    <w:rsid w:val="00EC3D42"/>
    <w:rsid w:val="00EC431F"/>
    <w:rsid w:val="00ED446D"/>
    <w:rsid w:val="00ED4C1D"/>
    <w:rsid w:val="00ED5170"/>
    <w:rsid w:val="00EF276C"/>
    <w:rsid w:val="00F02DE3"/>
    <w:rsid w:val="00F0409E"/>
    <w:rsid w:val="00F13198"/>
    <w:rsid w:val="00F17113"/>
    <w:rsid w:val="00F43541"/>
    <w:rsid w:val="00F44C4D"/>
    <w:rsid w:val="00F51077"/>
    <w:rsid w:val="00F5475E"/>
    <w:rsid w:val="00F648F2"/>
    <w:rsid w:val="00F665AD"/>
    <w:rsid w:val="00F7350B"/>
    <w:rsid w:val="00F80A94"/>
    <w:rsid w:val="00FA350E"/>
    <w:rsid w:val="00FB7832"/>
    <w:rsid w:val="00FC1DD7"/>
    <w:rsid w:val="00FC3D97"/>
    <w:rsid w:val="00FD099F"/>
    <w:rsid w:val="00FD309F"/>
    <w:rsid w:val="00FD3DA0"/>
    <w:rsid w:val="00FE347E"/>
    <w:rsid w:val="00FE4514"/>
    <w:rsid w:val="00FE56C3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4903E2F3-B664-46F8-AA44-40D3E8BC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18DA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1305"/>
    <w:pPr>
      <w:widowControl w:val="0"/>
      <w:autoSpaceDE w:val="0"/>
      <w:autoSpaceDN w:val="0"/>
      <w:adjustRightInd w:val="0"/>
      <w:outlineLvl w:val="3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8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18DA"/>
    <w:pPr>
      <w:tabs>
        <w:tab w:val="center" w:pos="4153"/>
        <w:tab w:val="right" w:pos="8306"/>
      </w:tabs>
    </w:pPr>
  </w:style>
  <w:style w:type="character" w:styleId="Hyperlink">
    <w:name w:val="Hyperlink"/>
    <w:rsid w:val="001B18DA"/>
    <w:rPr>
      <w:color w:val="0000FF"/>
      <w:u w:val="single"/>
    </w:rPr>
  </w:style>
  <w:style w:type="character" w:styleId="PageNumber">
    <w:name w:val="page number"/>
    <w:basedOn w:val="DefaultParagraphFont"/>
    <w:rsid w:val="008E3857"/>
  </w:style>
  <w:style w:type="paragraph" w:styleId="Caption">
    <w:name w:val="caption"/>
    <w:basedOn w:val="Normal"/>
    <w:next w:val="Normal"/>
    <w:qFormat/>
    <w:rsid w:val="005770D5"/>
    <w:rPr>
      <w:b/>
      <w:bCs/>
      <w:sz w:val="20"/>
      <w:szCs w:val="20"/>
    </w:rPr>
  </w:style>
  <w:style w:type="character" w:styleId="CommentReference">
    <w:name w:val="annotation reference"/>
    <w:semiHidden/>
    <w:rsid w:val="005770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70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70D5"/>
    <w:rPr>
      <w:b/>
      <w:bCs/>
    </w:rPr>
  </w:style>
  <w:style w:type="paragraph" w:styleId="BalloonText">
    <w:name w:val="Balloon Text"/>
    <w:basedOn w:val="Normal"/>
    <w:semiHidden/>
    <w:rsid w:val="00577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CAA"/>
    <w:pPr>
      <w:ind w:left="720"/>
    </w:pPr>
  </w:style>
  <w:style w:type="paragraph" w:customStyle="1" w:styleId="Lev1Flo">
    <w:name w:val="Lev1Flo"/>
    <w:basedOn w:val="Normal"/>
    <w:rsid w:val="006D44F8"/>
    <w:pPr>
      <w:spacing w:after="240" w:line="312" w:lineRule="auto"/>
      <w:ind w:left="851"/>
      <w:jc w:val="both"/>
    </w:pPr>
    <w:rPr>
      <w:rFonts w:ascii="Verdana" w:hAnsi="Verdana"/>
      <w:sz w:val="20"/>
      <w:szCs w:val="20"/>
      <w:lang w:val="en-ZA" w:eastAsia="en-GB"/>
    </w:rPr>
  </w:style>
  <w:style w:type="character" w:customStyle="1" w:styleId="CommentTextChar">
    <w:name w:val="Comment Text Char"/>
    <w:link w:val="CommentText"/>
    <w:semiHidden/>
    <w:rsid w:val="00D659B7"/>
    <w:rPr>
      <w:lang w:eastAsia="en-US"/>
    </w:rPr>
  </w:style>
  <w:style w:type="paragraph" w:customStyle="1" w:styleId="Level1">
    <w:name w:val="Level 1"/>
    <w:basedOn w:val="Normal"/>
    <w:uiPriority w:val="99"/>
    <w:rsid w:val="00226041"/>
    <w:pPr>
      <w:numPr>
        <w:numId w:val="20"/>
      </w:numPr>
      <w:spacing w:after="240" w:line="312" w:lineRule="auto"/>
      <w:jc w:val="both"/>
      <w:outlineLvl w:val="0"/>
    </w:pPr>
    <w:rPr>
      <w:rFonts w:ascii="Verdana" w:hAnsi="Verdana"/>
      <w:sz w:val="20"/>
      <w:szCs w:val="20"/>
      <w:lang w:val="en-ZA" w:eastAsia="en-GB"/>
    </w:rPr>
  </w:style>
  <w:style w:type="paragraph" w:customStyle="1" w:styleId="Level2">
    <w:name w:val="Level 2"/>
    <w:basedOn w:val="Normal"/>
    <w:uiPriority w:val="99"/>
    <w:rsid w:val="00226041"/>
    <w:pPr>
      <w:numPr>
        <w:ilvl w:val="1"/>
        <w:numId w:val="20"/>
      </w:numPr>
      <w:spacing w:after="240" w:line="312" w:lineRule="auto"/>
      <w:jc w:val="both"/>
      <w:outlineLvl w:val="1"/>
    </w:pPr>
    <w:rPr>
      <w:rFonts w:ascii="Verdana" w:hAnsi="Verdana"/>
      <w:sz w:val="20"/>
      <w:szCs w:val="20"/>
      <w:lang w:val="en-ZA" w:eastAsia="en-GB"/>
    </w:rPr>
  </w:style>
  <w:style w:type="paragraph" w:customStyle="1" w:styleId="Level3">
    <w:name w:val="Level 3"/>
    <w:basedOn w:val="Normal"/>
    <w:uiPriority w:val="99"/>
    <w:rsid w:val="00226041"/>
    <w:pPr>
      <w:numPr>
        <w:ilvl w:val="2"/>
        <w:numId w:val="20"/>
      </w:numPr>
      <w:spacing w:after="240" w:line="312" w:lineRule="auto"/>
      <w:jc w:val="both"/>
      <w:outlineLvl w:val="2"/>
    </w:pPr>
    <w:rPr>
      <w:rFonts w:ascii="Verdana" w:hAnsi="Verdana"/>
      <w:sz w:val="20"/>
      <w:szCs w:val="20"/>
      <w:lang w:val="en-ZA" w:eastAsia="en-GB"/>
    </w:rPr>
  </w:style>
  <w:style w:type="paragraph" w:customStyle="1" w:styleId="Level4">
    <w:name w:val="Level 4"/>
    <w:basedOn w:val="Normal"/>
    <w:uiPriority w:val="99"/>
    <w:rsid w:val="00226041"/>
    <w:pPr>
      <w:numPr>
        <w:ilvl w:val="3"/>
        <w:numId w:val="20"/>
      </w:numPr>
      <w:spacing w:after="240" w:line="312" w:lineRule="auto"/>
      <w:jc w:val="both"/>
      <w:outlineLvl w:val="3"/>
    </w:pPr>
    <w:rPr>
      <w:rFonts w:ascii="Verdana" w:hAnsi="Verdana"/>
      <w:sz w:val="20"/>
      <w:szCs w:val="20"/>
      <w:lang w:val="en-ZA" w:eastAsia="en-GB"/>
    </w:rPr>
  </w:style>
  <w:style w:type="paragraph" w:customStyle="1" w:styleId="Level5">
    <w:name w:val="Level 5"/>
    <w:basedOn w:val="Normal"/>
    <w:uiPriority w:val="99"/>
    <w:rsid w:val="00226041"/>
    <w:pPr>
      <w:numPr>
        <w:ilvl w:val="4"/>
        <w:numId w:val="20"/>
      </w:numPr>
      <w:spacing w:after="240" w:line="312" w:lineRule="auto"/>
      <w:jc w:val="both"/>
      <w:outlineLvl w:val="4"/>
    </w:pPr>
    <w:rPr>
      <w:rFonts w:ascii="Verdana" w:hAnsi="Verdana"/>
      <w:sz w:val="20"/>
      <w:szCs w:val="20"/>
      <w:lang w:val="en-ZA" w:eastAsia="en-GB"/>
    </w:rPr>
  </w:style>
  <w:style w:type="paragraph" w:customStyle="1" w:styleId="AgrNorm">
    <w:name w:val="AgrNorm"/>
    <w:basedOn w:val="Normal"/>
    <w:rsid w:val="00226041"/>
    <w:pPr>
      <w:spacing w:after="240" w:line="312" w:lineRule="auto"/>
      <w:jc w:val="both"/>
    </w:pPr>
    <w:rPr>
      <w:rFonts w:ascii="Verdana" w:hAnsi="Verdana"/>
      <w:sz w:val="20"/>
      <w:szCs w:val="20"/>
      <w:lang w:val="en-ZA" w:eastAsia="en-GB"/>
    </w:rPr>
  </w:style>
  <w:style w:type="character" w:customStyle="1" w:styleId="Heading4Char">
    <w:name w:val="Heading 4 Char"/>
    <w:link w:val="Heading4"/>
    <w:uiPriority w:val="99"/>
    <w:rsid w:val="001D1305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hpcsa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00Work\Work\00297%20-%20Synexa%20-%20Letterhead\Synex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E90157-9742-4700-BD50-3177470D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Synexa Letterhead</Template>
  <TotalTime>14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Synexa Life Sciences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Kirkland</dc:creator>
  <cp:keywords/>
  <cp:lastModifiedBy>Adnin</cp:lastModifiedBy>
  <cp:revision>10</cp:revision>
  <cp:lastPrinted>2017-02-06T06:15:00Z</cp:lastPrinted>
  <dcterms:created xsi:type="dcterms:W3CDTF">2017-01-12T09:02:00Z</dcterms:created>
  <dcterms:modified xsi:type="dcterms:W3CDTF">2017-02-06T06:15:00Z</dcterms:modified>
</cp:coreProperties>
</file>